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9678" w14:textId="77777777" w:rsidR="00AB4D7A" w:rsidRDefault="00AB4D7A" w:rsidP="00AF06BD">
      <w:pPr>
        <w:pStyle w:val="Default"/>
        <w:jc w:val="center"/>
        <w:rPr>
          <w:rFonts w:ascii="Tahoma" w:hAnsi="Tahoma" w:cs="Tahoma"/>
          <w:b/>
          <w:bCs/>
        </w:rPr>
      </w:pPr>
    </w:p>
    <w:p w14:paraId="035B4F64" w14:textId="1B8F66A0" w:rsidR="00AF06BD" w:rsidRPr="00224883" w:rsidRDefault="00DB08B3" w:rsidP="00AF06BD">
      <w:pPr>
        <w:pStyle w:val="Default"/>
        <w:jc w:val="center"/>
        <w:rPr>
          <w:rFonts w:ascii="Tahoma" w:hAnsi="Tahoma" w:cs="Tahoma"/>
          <w:b/>
          <w:bCs/>
        </w:rPr>
      </w:pPr>
      <w:r w:rsidRPr="00DB08B3">
        <w:rPr>
          <w:rFonts w:ascii="Tahoma" w:hAnsi="Tahoma" w:cs="Tahoma"/>
          <w:b/>
          <w:bCs/>
        </w:rPr>
        <w:t>Health Form</w:t>
      </w:r>
    </w:p>
    <w:p w14:paraId="610161FA" w14:textId="51CBE486" w:rsidR="00304B75" w:rsidRPr="00224883" w:rsidRDefault="00DB08B3" w:rsidP="003B5D97">
      <w:pPr>
        <w:pStyle w:val="Default"/>
        <w:spacing w:line="480" w:lineRule="exact"/>
        <w:jc w:val="both"/>
        <w:rPr>
          <w:rFonts w:ascii="Tahoma" w:hAnsi="Tahoma" w:cs="Tahoma"/>
          <w:sz w:val="20"/>
          <w:szCs w:val="20"/>
        </w:rPr>
      </w:pPr>
      <w:r>
        <w:rPr>
          <w:rFonts w:ascii="Tahoma" w:hAnsi="Tahoma" w:cs="Tahoma"/>
          <w:sz w:val="20"/>
          <w:szCs w:val="20"/>
        </w:rPr>
        <w:t xml:space="preserve">  I,</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8"/>
        <w:gridCol w:w="1666"/>
        <w:gridCol w:w="2294"/>
      </w:tblGrid>
      <w:tr w:rsidR="00E038C0" w:rsidRPr="00DF6CFE" w14:paraId="09D2D5C0" w14:textId="77777777" w:rsidTr="00176024">
        <w:tc>
          <w:tcPr>
            <w:tcW w:w="6248" w:type="dxa"/>
            <w:shd w:val="clear" w:color="auto" w:fill="D9D9D9"/>
            <w:vAlign w:val="center"/>
          </w:tcPr>
          <w:p w14:paraId="0D18ABEF" w14:textId="053AA820" w:rsidR="00242523" w:rsidRPr="00DF6CFE" w:rsidRDefault="00DB08B3" w:rsidP="00304B75">
            <w:pPr>
              <w:spacing w:before="60" w:after="60"/>
              <w:jc w:val="center"/>
              <w:rPr>
                <w:rFonts w:ascii="Tahoma" w:hAnsi="Tahoma" w:cs="Tahoma"/>
                <w:sz w:val="18"/>
                <w:szCs w:val="18"/>
              </w:rPr>
            </w:pPr>
            <w:r w:rsidRPr="00DB08B3">
              <w:rPr>
                <w:rFonts w:ascii="Tahoma" w:hAnsi="Tahoma" w:cs="Tahoma"/>
                <w:sz w:val="18"/>
                <w:szCs w:val="18"/>
              </w:rPr>
              <w:t>Full Name</w:t>
            </w:r>
          </w:p>
        </w:tc>
        <w:tc>
          <w:tcPr>
            <w:tcW w:w="1666" w:type="dxa"/>
            <w:tcBorders>
              <w:bottom w:val="single" w:sz="4" w:space="0" w:color="auto"/>
            </w:tcBorders>
            <w:shd w:val="clear" w:color="auto" w:fill="D9D9D9"/>
            <w:vAlign w:val="center"/>
          </w:tcPr>
          <w:p w14:paraId="43E7A765" w14:textId="3BE39337" w:rsidR="00242523" w:rsidRPr="00DF6CFE" w:rsidRDefault="00DB08B3" w:rsidP="00304B75">
            <w:pPr>
              <w:spacing w:before="60" w:after="60"/>
              <w:jc w:val="center"/>
              <w:rPr>
                <w:rFonts w:ascii="Tahoma" w:hAnsi="Tahoma" w:cs="Tahoma"/>
                <w:sz w:val="18"/>
                <w:szCs w:val="18"/>
              </w:rPr>
            </w:pPr>
            <w:r w:rsidRPr="00DB08B3">
              <w:rPr>
                <w:rFonts w:ascii="Tahoma" w:hAnsi="Tahoma" w:cs="Tahoma"/>
                <w:sz w:val="18"/>
                <w:szCs w:val="18"/>
              </w:rPr>
              <w:t>Identity Document</w:t>
            </w:r>
          </w:p>
        </w:tc>
        <w:tc>
          <w:tcPr>
            <w:tcW w:w="2294" w:type="dxa"/>
            <w:tcBorders>
              <w:bottom w:val="single" w:sz="4" w:space="0" w:color="auto"/>
            </w:tcBorders>
            <w:shd w:val="clear" w:color="auto" w:fill="D9D9D9"/>
            <w:vAlign w:val="center"/>
          </w:tcPr>
          <w:p w14:paraId="290D99D2" w14:textId="1807B6CC" w:rsidR="00242523" w:rsidRPr="00DF6CFE" w:rsidRDefault="00DB08B3" w:rsidP="00304B75">
            <w:pPr>
              <w:spacing w:before="60" w:after="60"/>
              <w:jc w:val="center"/>
              <w:rPr>
                <w:rFonts w:ascii="Tahoma" w:hAnsi="Tahoma" w:cs="Tahoma"/>
                <w:sz w:val="18"/>
                <w:szCs w:val="18"/>
              </w:rPr>
            </w:pPr>
            <w:r w:rsidRPr="00DB08B3">
              <w:rPr>
                <w:rFonts w:ascii="Tahoma" w:hAnsi="Tahoma" w:cs="Tahoma"/>
                <w:sz w:val="18"/>
                <w:szCs w:val="18"/>
              </w:rPr>
              <w:t>Identification number</w:t>
            </w:r>
          </w:p>
        </w:tc>
      </w:tr>
      <w:tr w:rsidR="00176024" w:rsidRPr="00DF6CFE" w14:paraId="177C7353" w14:textId="77777777" w:rsidTr="00176024">
        <w:permStart w:id="1510284855" w:edGrp="everyone" w:displacedByCustomXml="next"/>
        <w:sdt>
          <w:sdtPr>
            <w:rPr>
              <w:rFonts w:ascii="Tahoma" w:hAnsi="Tahoma" w:cs="Tahoma"/>
              <w:lang w:val="en-US"/>
            </w:rPr>
            <w:id w:val="-89159062"/>
            <w:placeholder>
              <w:docPart w:val="DefaultPlaceholder_-1854013440"/>
            </w:placeholder>
            <w:text/>
          </w:sdtPr>
          <w:sdtEndPr/>
          <w:sdtContent>
            <w:tc>
              <w:tcPr>
                <w:tcW w:w="6248" w:type="dxa"/>
                <w:shd w:val="clear" w:color="auto" w:fill="auto"/>
                <w:vAlign w:val="center"/>
              </w:tcPr>
              <w:p w14:paraId="785ECCA9" w14:textId="2111534B" w:rsidR="00176024" w:rsidRPr="00DF6CFE" w:rsidRDefault="001B63EC" w:rsidP="00176024">
                <w:pPr>
                  <w:spacing w:before="240" w:after="240"/>
                  <w:rPr>
                    <w:rFonts w:ascii="Tahoma" w:hAnsi="Tahoma" w:cs="Tahoma"/>
                  </w:rPr>
                </w:pPr>
                <w:r w:rsidRPr="001B63EC">
                  <w:rPr>
                    <w:rFonts w:ascii="Tahoma" w:hAnsi="Tahoma" w:cs="Tahoma"/>
                    <w:lang w:val="en-US"/>
                  </w:rPr>
                  <w:t>Click or tap here to enter text.</w:t>
                </w:r>
              </w:p>
            </w:tc>
          </w:sdtContent>
        </w:sdt>
        <w:permEnd w:id="1510284855" w:displacedByCustomXml="prev"/>
        <w:permStart w:id="1351748163" w:edGrp="everyone"/>
        <w:tc>
          <w:tcPr>
            <w:tcW w:w="1666" w:type="dxa"/>
            <w:shd w:val="clear" w:color="auto" w:fill="auto"/>
            <w:vAlign w:val="center"/>
          </w:tcPr>
          <w:p w14:paraId="66EDC7DA" w14:textId="77777777" w:rsidR="00387FE0" w:rsidRDefault="001204A2" w:rsidP="00CC0D27">
            <w:pPr>
              <w:jc w:val="both"/>
              <w:rPr>
                <w:rStyle w:val="PlaceholderText"/>
                <w:lang w:val="en"/>
              </w:rPr>
            </w:pPr>
            <w:sdt>
              <w:sdtPr>
                <w:rPr>
                  <w:rStyle w:val="PlaceholderText"/>
                  <w:lang w:val="en"/>
                </w:rPr>
                <w:id w:val="-1759431356"/>
                <w:placeholder>
                  <w:docPart w:val="55BD39F1208A42EBBB162A15E282699E"/>
                </w:placeholder>
                <w:showingPlcHdr/>
                <w:dropDownList>
                  <w:listItem w:value="Choose an item"/>
                  <w:listItem w:displayText="CC/BI" w:value="CC/BI"/>
                  <w:listItem w:displayText="Passport" w:value="Passport"/>
                </w:dropDownList>
              </w:sdtPr>
              <w:sdtEndPr>
                <w:rPr>
                  <w:rStyle w:val="PlaceholderText"/>
                </w:rPr>
              </w:sdtEndPr>
              <w:sdtContent>
                <w:r w:rsidR="00387FE0" w:rsidRPr="00E57167">
                  <w:rPr>
                    <w:rStyle w:val="PlaceholderText"/>
                    <w:lang w:val="en"/>
                  </w:rPr>
                  <w:t>Choose an item.</w:t>
                </w:r>
              </w:sdtContent>
            </w:sdt>
            <w:permEnd w:id="1351748163"/>
          </w:p>
          <w:p w14:paraId="225FF227" w14:textId="1B27F4F9" w:rsidR="00176024" w:rsidRPr="00DF6CFE" w:rsidRDefault="00176024" w:rsidP="00176024">
            <w:pPr>
              <w:jc w:val="both"/>
              <w:rPr>
                <w:rFonts w:ascii="Tahoma" w:hAnsi="Tahoma" w:cs="Tahoma"/>
                <w:sz w:val="18"/>
                <w:szCs w:val="18"/>
              </w:rPr>
            </w:pPr>
          </w:p>
        </w:tc>
        <w:permStart w:id="587799764" w:edGrp="everyone" w:displacedByCustomXml="next"/>
        <w:sdt>
          <w:sdtPr>
            <w:rPr>
              <w:rFonts w:ascii="Tahoma" w:hAnsi="Tahoma" w:cs="Tahoma"/>
              <w:lang w:val="en-US"/>
            </w:rPr>
            <w:id w:val="-1167331708"/>
            <w:placeholder>
              <w:docPart w:val="DefaultPlaceholder_-1854013440"/>
            </w:placeholder>
            <w:text/>
          </w:sdtPr>
          <w:sdtEndPr/>
          <w:sdtContent>
            <w:tc>
              <w:tcPr>
                <w:tcW w:w="2294" w:type="dxa"/>
                <w:tcBorders>
                  <w:left w:val="nil"/>
                </w:tcBorders>
                <w:shd w:val="clear" w:color="auto" w:fill="auto"/>
                <w:vAlign w:val="center"/>
              </w:tcPr>
              <w:p w14:paraId="55D996D6" w14:textId="7F2EB3C3" w:rsidR="00176024" w:rsidRPr="00DF6CFE" w:rsidRDefault="001B63EC" w:rsidP="00176024">
                <w:pPr>
                  <w:rPr>
                    <w:rFonts w:ascii="Tahoma" w:hAnsi="Tahoma" w:cs="Tahoma"/>
                  </w:rPr>
                </w:pPr>
                <w:r w:rsidRPr="001B63EC">
                  <w:rPr>
                    <w:rFonts w:ascii="Tahoma" w:hAnsi="Tahoma" w:cs="Tahoma"/>
                    <w:lang w:val="en-US"/>
                  </w:rPr>
                  <w:t>Click or tap here to enter text.</w:t>
                </w:r>
              </w:p>
            </w:tc>
          </w:sdtContent>
        </w:sdt>
        <w:permEnd w:id="587799764" w:displacedByCustomXml="prev"/>
      </w:tr>
    </w:tbl>
    <w:p w14:paraId="1C60F9FE" w14:textId="77777777" w:rsidR="00304B75" w:rsidRPr="00DF6CFE" w:rsidRDefault="00304B75" w:rsidP="00304B75">
      <w:pPr>
        <w:rPr>
          <w:rFonts w:ascii="Tahoma" w:hAnsi="Tahoma" w:cs="Tahoma"/>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17"/>
        <w:gridCol w:w="3118"/>
      </w:tblGrid>
      <w:tr w:rsidR="001E213D" w:rsidRPr="00DB08B3" w14:paraId="712FA1A1" w14:textId="77777777" w:rsidTr="001E213D">
        <w:tc>
          <w:tcPr>
            <w:tcW w:w="7117" w:type="dxa"/>
            <w:shd w:val="clear" w:color="auto" w:fill="D9D9D9"/>
            <w:vAlign w:val="center"/>
          </w:tcPr>
          <w:p w14:paraId="2E2ED250" w14:textId="62C228C3" w:rsidR="001E213D" w:rsidRPr="00F644E2" w:rsidRDefault="001E213D" w:rsidP="00716686">
            <w:pPr>
              <w:spacing w:before="60" w:after="60"/>
              <w:jc w:val="center"/>
              <w:rPr>
                <w:rFonts w:ascii="Tahoma" w:hAnsi="Tahoma" w:cs="Tahoma"/>
                <w:sz w:val="18"/>
                <w:szCs w:val="18"/>
                <w:lang w:val="en-US"/>
              </w:rPr>
            </w:pPr>
            <w:r w:rsidRPr="00F644E2">
              <w:rPr>
                <w:rFonts w:ascii="Tahoma" w:hAnsi="Tahoma" w:cs="Tahoma"/>
                <w:sz w:val="18"/>
                <w:szCs w:val="18"/>
                <w:lang w:val="en-US"/>
              </w:rPr>
              <w:t xml:space="preserve">Home Adrress / Accommodation </w:t>
            </w:r>
          </w:p>
          <w:p w14:paraId="554719C8" w14:textId="3BD0ECAC" w:rsidR="001E213D" w:rsidRPr="00DB08B3" w:rsidRDefault="001E213D" w:rsidP="00DB08B3">
            <w:pPr>
              <w:spacing w:before="60" w:after="60"/>
              <w:jc w:val="center"/>
              <w:rPr>
                <w:rFonts w:ascii="Tahoma" w:hAnsi="Tahoma" w:cs="Tahoma"/>
                <w:sz w:val="15"/>
                <w:szCs w:val="15"/>
                <w:lang w:val="en-US"/>
              </w:rPr>
            </w:pPr>
          </w:p>
        </w:tc>
        <w:tc>
          <w:tcPr>
            <w:tcW w:w="3118" w:type="dxa"/>
            <w:shd w:val="clear" w:color="auto" w:fill="D9D9D9"/>
            <w:vAlign w:val="center"/>
          </w:tcPr>
          <w:p w14:paraId="23B4FBE1" w14:textId="421CE6D3" w:rsidR="001E213D" w:rsidRPr="00DB08B3" w:rsidRDefault="001E213D" w:rsidP="00E03BF1">
            <w:pPr>
              <w:spacing w:before="60" w:after="60"/>
              <w:jc w:val="center"/>
              <w:rPr>
                <w:rFonts w:ascii="Tahoma" w:hAnsi="Tahoma" w:cs="Tahoma"/>
                <w:sz w:val="18"/>
                <w:szCs w:val="18"/>
                <w:lang w:val="es-ES"/>
              </w:rPr>
            </w:pPr>
            <w:r w:rsidRPr="00DB08B3">
              <w:rPr>
                <w:rFonts w:ascii="Tahoma" w:hAnsi="Tahoma" w:cs="Tahoma"/>
                <w:sz w:val="18"/>
                <w:szCs w:val="18"/>
                <w:lang w:val="es-ES"/>
              </w:rPr>
              <w:t xml:space="preserve">Phone number </w:t>
            </w:r>
          </w:p>
        </w:tc>
      </w:tr>
      <w:tr w:rsidR="001E213D" w:rsidRPr="00DB08B3" w14:paraId="38170A06" w14:textId="77777777" w:rsidTr="001E213D">
        <w:permStart w:id="1637038369" w:edGrp="everyone" w:displacedByCustomXml="next"/>
        <w:sdt>
          <w:sdtPr>
            <w:rPr>
              <w:rFonts w:ascii="Tahoma" w:hAnsi="Tahoma" w:cs="Tahoma"/>
              <w:lang w:val="es-ES"/>
            </w:rPr>
            <w:id w:val="-546677829"/>
            <w:placeholder>
              <w:docPart w:val="DefaultPlaceholder_-1854013440"/>
            </w:placeholder>
            <w:text/>
          </w:sdtPr>
          <w:sdtEndPr/>
          <w:sdtContent>
            <w:tc>
              <w:tcPr>
                <w:tcW w:w="7117" w:type="dxa"/>
                <w:shd w:val="clear" w:color="auto" w:fill="auto"/>
                <w:vAlign w:val="center"/>
              </w:tcPr>
              <w:p w14:paraId="2053304F" w14:textId="70818F84" w:rsidR="001E213D" w:rsidRPr="00DB08B3" w:rsidRDefault="001B63EC" w:rsidP="00176024">
                <w:pPr>
                  <w:spacing w:before="240" w:after="240"/>
                  <w:rPr>
                    <w:rFonts w:ascii="Tahoma" w:hAnsi="Tahoma" w:cs="Tahoma"/>
                    <w:lang w:val="es-ES"/>
                  </w:rPr>
                </w:pPr>
                <w:r>
                  <w:rPr>
                    <w:rFonts w:ascii="Tahoma" w:hAnsi="Tahoma" w:cs="Tahoma"/>
                    <w:lang w:val="es-ES"/>
                  </w:rPr>
                  <w:t>Click or tap here to enter text.</w:t>
                </w:r>
              </w:p>
            </w:tc>
          </w:sdtContent>
        </w:sdt>
        <w:permEnd w:id="1637038369" w:displacedByCustomXml="prev"/>
        <w:tc>
          <w:tcPr>
            <w:tcW w:w="3118" w:type="dxa"/>
            <w:shd w:val="clear" w:color="auto" w:fill="auto"/>
            <w:vAlign w:val="center"/>
          </w:tcPr>
          <w:p w14:paraId="32711A9F" w14:textId="406A2624" w:rsidR="001E213D" w:rsidRPr="00DB08B3" w:rsidRDefault="00387FE0" w:rsidP="00176024">
            <w:pPr>
              <w:rPr>
                <w:rFonts w:ascii="Tahoma" w:hAnsi="Tahoma" w:cs="Tahoma"/>
                <w:lang w:val="es-ES"/>
              </w:rPr>
            </w:pPr>
            <w:r w:rsidRPr="00E57167">
              <w:rPr>
                <w:rStyle w:val="PlaceholderText"/>
                <w:lang w:val="en"/>
              </w:rPr>
              <w:t>.</w:t>
            </w:r>
            <w:permStart w:id="798580873" w:edGrp="everyone"/>
            <w:r w:rsidR="00652EE9" w:rsidRPr="00387FE0">
              <w:rPr>
                <w:rFonts w:ascii="Tahoma" w:hAnsi="Tahoma" w:cs="Tahoma"/>
                <w:lang w:val="es-ES"/>
              </w:rPr>
              <w:t xml:space="preserve"> </w:t>
            </w:r>
            <w:sdt>
              <w:sdtPr>
                <w:rPr>
                  <w:rFonts w:ascii="Tahoma" w:hAnsi="Tahoma" w:cs="Tahoma"/>
                  <w:lang w:val="es-ES"/>
                </w:rPr>
                <w:id w:val="1302962985"/>
                <w:placeholder>
                  <w:docPart w:val="0485E914320546629E404847F860F8A2"/>
                </w:placeholder>
                <w:text/>
              </w:sdtPr>
              <w:sdtEndPr/>
              <w:sdtContent>
                <w:r w:rsidR="001B63EC">
                  <w:rPr>
                    <w:rFonts w:ascii="Tahoma" w:hAnsi="Tahoma" w:cs="Tahoma"/>
                    <w:lang w:val="es-ES"/>
                  </w:rPr>
                  <w:t>Click or tap here to enter text.</w:t>
                </w:r>
              </w:sdtContent>
            </w:sdt>
            <w:permEnd w:id="798580873"/>
          </w:p>
        </w:tc>
      </w:tr>
    </w:tbl>
    <w:p w14:paraId="66E84DDC" w14:textId="77777777" w:rsidR="00E03BF1" w:rsidRPr="00DB08B3" w:rsidRDefault="00E03BF1" w:rsidP="00E03BF1">
      <w:pPr>
        <w:rPr>
          <w:rFonts w:ascii="Tahoma" w:hAnsi="Tahoma" w:cs="Tahoma"/>
          <w:sz w:val="16"/>
          <w:szCs w:val="16"/>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8491A" w:rsidRPr="00DF6CFE" w14:paraId="0D64EF37" w14:textId="77777777" w:rsidTr="00176024">
        <w:tc>
          <w:tcPr>
            <w:tcW w:w="10206" w:type="dxa"/>
            <w:tcBorders>
              <w:bottom w:val="single" w:sz="4" w:space="0" w:color="auto"/>
            </w:tcBorders>
            <w:shd w:val="clear" w:color="auto" w:fill="D9D9D9"/>
            <w:vAlign w:val="center"/>
          </w:tcPr>
          <w:p w14:paraId="78FFEE46" w14:textId="62E7CC64" w:rsidR="00A8491A" w:rsidRPr="00DF6CFE" w:rsidRDefault="00DB08B3" w:rsidP="002D23FA">
            <w:pPr>
              <w:spacing w:before="60" w:after="60"/>
              <w:jc w:val="center"/>
              <w:rPr>
                <w:rFonts w:ascii="Tahoma" w:hAnsi="Tahoma" w:cs="Tahoma"/>
                <w:sz w:val="18"/>
                <w:szCs w:val="18"/>
              </w:rPr>
            </w:pPr>
            <w:r w:rsidRPr="00DB08B3">
              <w:rPr>
                <w:rFonts w:ascii="Tahoma" w:hAnsi="Tahoma" w:cs="Tahoma"/>
                <w:sz w:val="18"/>
                <w:szCs w:val="18"/>
              </w:rPr>
              <w:t>County</w:t>
            </w:r>
          </w:p>
        </w:tc>
      </w:tr>
      <w:tr w:rsidR="00176024" w:rsidRPr="00DF6CFE" w14:paraId="6107E8A2" w14:textId="77777777" w:rsidTr="00176024">
        <w:trPr>
          <w:trHeight w:val="313"/>
        </w:trPr>
        <w:permStart w:id="650011778" w:edGrp="everyone" w:displacedByCustomXml="next"/>
        <w:sdt>
          <w:sdtPr>
            <w:rPr>
              <w:rFonts w:ascii="Tahoma" w:hAnsi="Tahoma" w:cs="Tahoma"/>
            </w:rPr>
            <w:id w:val="1442412739"/>
            <w:placeholder>
              <w:docPart w:val="43481746AD5645C6884C265D16DF3DD3"/>
            </w:placeholder>
            <w:showingPlcHdr/>
            <w:dropDownList>
              <w:listItem w:value="Escolha um item."/>
              <w:listItem w:displayText="S. Maria - V. Porto" w:value="S. Maria - V. Porto"/>
              <w:listItem w:displayText="S. Miguel - Nordeste" w:value="S. Miguel - Nordeste"/>
              <w:listItem w:displayText="S. Miguel - Povoação" w:value="S. Miguel - Povoação"/>
              <w:listItem w:displayText="S. Miguel - V.F.Campo" w:value="S. Miguel - V.F.Campo"/>
              <w:listItem w:displayText="S. Miguel - Lagoa" w:value="S. Miguel - Lagoa"/>
              <w:listItem w:displayText="S. Miguel - Ponta Delgada" w:value="S. Miguel - Ponta Delgada"/>
              <w:listItem w:displayText="S. Miguel - R.Grande" w:value="S. Miguel - R.Grande"/>
              <w:listItem w:displayText="Terceira - A. Heroísmo" w:value="Terceira - A. Heroísmo"/>
              <w:listItem w:displayText="Terceira - P. Vitória" w:value="Terceira - P. Vitória"/>
              <w:listItem w:displayText="Graciosa - S.C. Graciosa" w:value="Graciosa - S.C. Graciosa"/>
              <w:listItem w:displayText="S. Jorge - Velas" w:value="S. Jorge - Velas"/>
              <w:listItem w:displayText="S. Jorge - Calheta" w:value="S. Jorge - Calheta"/>
              <w:listItem w:displayText="Pico - Madalena" w:value="Pico - Madalena"/>
              <w:listItem w:displayText="Pico - Lajes" w:value="Pico - Lajes"/>
              <w:listItem w:displayText="Pico - S. Roque" w:value="Pico - S. Roque"/>
              <w:listItem w:displayText="Faial - Horta" w:value="Faial - Horta"/>
              <w:listItem w:displayText="Flores - S.C. Flores" w:value="Flores - S.C. Flores"/>
              <w:listItem w:displayText="Flores - Lajes" w:value="Flores - Lajes"/>
              <w:listItem w:displayText="Corvo - V.N. Corvo" w:value="Corvo - V.N. Corvo"/>
            </w:dropDownList>
          </w:sdtPr>
          <w:sdtEndPr/>
          <w:sdtContent>
            <w:tc>
              <w:tcPr>
                <w:tcW w:w="10206" w:type="dxa"/>
                <w:shd w:val="clear" w:color="auto" w:fill="auto"/>
                <w:vAlign w:val="center"/>
              </w:tcPr>
              <w:p w14:paraId="075B9FA3" w14:textId="053BB689" w:rsidR="00176024" w:rsidRPr="00DF6CFE" w:rsidRDefault="00387FE0" w:rsidP="00176024">
                <w:pPr>
                  <w:ind w:right="5396"/>
                  <w:rPr>
                    <w:rFonts w:ascii="Tahoma" w:hAnsi="Tahoma" w:cs="Tahoma"/>
                  </w:rPr>
                </w:pPr>
                <w:r w:rsidRPr="00102E60">
                  <w:rPr>
                    <w:rStyle w:val="PlaceholderText"/>
                    <w:lang w:val="en"/>
                  </w:rPr>
                  <w:t>Choose an item.</w:t>
                </w:r>
              </w:p>
            </w:tc>
          </w:sdtContent>
        </w:sdt>
        <w:permEnd w:id="650011778" w:displacedByCustomXml="prev"/>
      </w:tr>
    </w:tbl>
    <w:p w14:paraId="07748671" w14:textId="77777777" w:rsidR="00795E5D" w:rsidRPr="00DF6CFE" w:rsidRDefault="00795E5D" w:rsidP="00795E5D">
      <w:pPr>
        <w:rPr>
          <w:rFonts w:ascii="Tahoma" w:hAnsi="Tahoma" w:cs="Tahoma"/>
          <w:sz w:val="16"/>
          <w:szCs w:val="16"/>
        </w:rPr>
      </w:pPr>
    </w:p>
    <w:p w14:paraId="1C564CA2" w14:textId="427759F9" w:rsidR="00795E5D" w:rsidRPr="00F644E2" w:rsidRDefault="001E2401" w:rsidP="00795E5D">
      <w:pPr>
        <w:pStyle w:val="Default"/>
        <w:jc w:val="both"/>
        <w:rPr>
          <w:rFonts w:ascii="Tahoma" w:hAnsi="Tahoma" w:cs="Tahoma"/>
          <w:sz w:val="20"/>
          <w:szCs w:val="20"/>
          <w:lang w:val="en-US"/>
        </w:rPr>
      </w:pPr>
      <w:r w:rsidRPr="00F644E2">
        <w:rPr>
          <w:b/>
          <w:bCs/>
          <w:lang w:val="en-US"/>
        </w:rPr>
        <w:t xml:space="preserve"> </w:t>
      </w:r>
      <w:r w:rsidRPr="00F644E2">
        <w:rPr>
          <w:rFonts w:ascii="Tahoma" w:hAnsi="Tahoma" w:cs="Tahoma"/>
          <w:b/>
          <w:bCs/>
          <w:sz w:val="20"/>
          <w:szCs w:val="20"/>
          <w:lang w:val="en-US"/>
        </w:rPr>
        <w:t>I DECLARE ON MY HONOR</w:t>
      </w:r>
      <w:r w:rsidRPr="00F644E2">
        <w:rPr>
          <w:rFonts w:ascii="Tahoma" w:hAnsi="Tahoma" w:cs="Tahoma"/>
          <w:sz w:val="20"/>
          <w:szCs w:val="20"/>
          <w:lang w:val="en-US"/>
        </w:rPr>
        <w:t>,</w:t>
      </w:r>
      <w:r w:rsidRPr="00F644E2">
        <w:rPr>
          <w:lang w:val="en-US"/>
        </w:rPr>
        <w:t xml:space="preserve"> </w:t>
      </w:r>
      <w:r w:rsidRPr="00F644E2">
        <w:rPr>
          <w:rFonts w:ascii="Tahoma" w:hAnsi="Tahoma" w:cs="Tahoma"/>
          <w:sz w:val="20"/>
          <w:szCs w:val="20"/>
          <w:lang w:val="en-US"/>
        </w:rPr>
        <w:t>to be aware that upon arrival in the Autonomous Region of the Azores, the four options listed below are made available to me, under the terms of Government Council Resolution No. 1</w:t>
      </w:r>
      <w:r w:rsidR="00AC11D7">
        <w:rPr>
          <w:rFonts w:ascii="Tahoma" w:hAnsi="Tahoma" w:cs="Tahoma"/>
          <w:sz w:val="20"/>
          <w:szCs w:val="20"/>
          <w:lang w:val="en-US"/>
        </w:rPr>
        <w:t>64</w:t>
      </w:r>
      <w:r w:rsidRPr="00F644E2">
        <w:rPr>
          <w:rFonts w:ascii="Tahoma" w:hAnsi="Tahoma" w:cs="Tahoma"/>
          <w:sz w:val="20"/>
          <w:szCs w:val="20"/>
          <w:lang w:val="en-US"/>
        </w:rPr>
        <w:t xml:space="preserve">/2020, of </w:t>
      </w:r>
      <w:r w:rsidR="00AC11D7">
        <w:rPr>
          <w:rFonts w:ascii="Tahoma" w:hAnsi="Tahoma" w:cs="Tahoma"/>
          <w:sz w:val="20"/>
          <w:szCs w:val="20"/>
          <w:lang w:val="en-US"/>
        </w:rPr>
        <w:t>June</w:t>
      </w:r>
      <w:r w:rsidRPr="00F644E2">
        <w:rPr>
          <w:rFonts w:ascii="Tahoma" w:hAnsi="Tahoma" w:cs="Tahoma"/>
          <w:sz w:val="20"/>
          <w:szCs w:val="20"/>
          <w:lang w:val="en-US"/>
        </w:rPr>
        <w:t xml:space="preserve"> </w:t>
      </w:r>
      <w:r w:rsidR="00AC11D7">
        <w:rPr>
          <w:rFonts w:ascii="Tahoma" w:hAnsi="Tahoma" w:cs="Tahoma"/>
          <w:sz w:val="20"/>
          <w:szCs w:val="20"/>
          <w:lang w:val="en-US"/>
        </w:rPr>
        <w:t>15</w:t>
      </w:r>
      <w:r w:rsidRPr="00F644E2">
        <w:rPr>
          <w:rFonts w:ascii="Tahoma" w:hAnsi="Tahoma" w:cs="Tahoma"/>
          <w:sz w:val="20"/>
          <w:szCs w:val="20"/>
          <w:lang w:val="en-US"/>
        </w:rPr>
        <w:t>, 2020, choosing the option;</w:t>
      </w:r>
      <w:r w:rsidR="00795E5D" w:rsidRPr="00F644E2">
        <w:rPr>
          <w:rFonts w:ascii="Tahoma" w:hAnsi="Tahoma" w:cs="Tahoma"/>
          <w:sz w:val="20"/>
          <w:szCs w:val="20"/>
          <w:lang w:val="en-US"/>
        </w:rPr>
        <w:t xml:space="preserve"> </w:t>
      </w:r>
    </w:p>
    <w:p w14:paraId="35C6A371" w14:textId="77777777" w:rsidR="00795E5D" w:rsidRPr="00F644E2" w:rsidRDefault="00795E5D" w:rsidP="00795E5D">
      <w:pPr>
        <w:pStyle w:val="Default"/>
        <w:jc w:val="both"/>
        <w:rPr>
          <w:rFonts w:ascii="Tahoma" w:hAnsi="Tahoma" w:cs="Tahoma"/>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95E5D" w:rsidRPr="00DF6CFE" w14:paraId="5A8AFBB1" w14:textId="77777777" w:rsidTr="001E213D">
        <w:tc>
          <w:tcPr>
            <w:tcW w:w="10206" w:type="dxa"/>
            <w:tcBorders>
              <w:bottom w:val="single" w:sz="4" w:space="0" w:color="auto"/>
            </w:tcBorders>
            <w:shd w:val="clear" w:color="auto" w:fill="D9D9D9"/>
            <w:vAlign w:val="center"/>
          </w:tcPr>
          <w:p w14:paraId="2078EF8F" w14:textId="7F01B542" w:rsidR="00795E5D" w:rsidRPr="00DF6CFE" w:rsidRDefault="001E2401" w:rsidP="00C43E3D">
            <w:pPr>
              <w:spacing w:before="60" w:after="60"/>
              <w:jc w:val="center"/>
              <w:rPr>
                <w:rFonts w:ascii="Tahoma" w:hAnsi="Tahoma" w:cs="Tahoma"/>
                <w:sz w:val="18"/>
                <w:szCs w:val="18"/>
              </w:rPr>
            </w:pPr>
            <w:r w:rsidRPr="001E2401">
              <w:rPr>
                <w:rFonts w:ascii="Tahoma" w:hAnsi="Tahoma" w:cs="Tahoma"/>
                <w:sz w:val="18"/>
                <w:szCs w:val="18"/>
              </w:rPr>
              <w:t>Option</w:t>
            </w:r>
          </w:p>
        </w:tc>
      </w:tr>
      <w:permStart w:id="78143844" w:edGrp="everyone"/>
      <w:tr w:rsidR="00176024" w:rsidRPr="00DF6CFE" w14:paraId="04629A1C" w14:textId="77777777" w:rsidTr="00176024">
        <w:trPr>
          <w:trHeight w:val="367"/>
        </w:trPr>
        <w:tc>
          <w:tcPr>
            <w:tcW w:w="10206" w:type="dxa"/>
            <w:shd w:val="clear" w:color="auto" w:fill="auto"/>
            <w:vAlign w:val="center"/>
          </w:tcPr>
          <w:p w14:paraId="740BD11F" w14:textId="7D5B2372" w:rsidR="00176024" w:rsidRPr="00DF6CFE" w:rsidRDefault="001204A2" w:rsidP="00176024">
            <w:pPr>
              <w:ind w:right="6388"/>
              <w:rPr>
                <w:rFonts w:ascii="Tahoma" w:hAnsi="Tahoma" w:cs="Tahoma"/>
              </w:rPr>
            </w:pPr>
            <w:sdt>
              <w:sdtPr>
                <w:rPr>
                  <w:rStyle w:val="PlaceholderText"/>
                  <w:lang w:val="en"/>
                </w:rPr>
                <w:id w:val="-1619829161"/>
                <w:placeholder>
                  <w:docPart w:val="DefaultPlaceholder_-1854013438"/>
                </w:placeholder>
                <w:dropDownList>
                  <w:listItem w:value="Choose an item"/>
                  <w:listItem w:displayText="Option 1" w:value="Option 1"/>
                  <w:listItem w:displayText="Option 2" w:value="Option 2"/>
                  <w:listItem w:displayText="Option 3" w:value="Option 3"/>
                </w:dropDownList>
              </w:sdtPr>
              <w:sdtEndPr>
                <w:rPr>
                  <w:rStyle w:val="PlaceholderText"/>
                </w:rPr>
              </w:sdtEndPr>
              <w:sdtContent>
                <w:r w:rsidR="001B63EC">
                  <w:rPr>
                    <w:rStyle w:val="PlaceholderText"/>
                    <w:lang w:val="en"/>
                  </w:rPr>
                  <w:t>Choose an item</w:t>
                </w:r>
              </w:sdtContent>
            </w:sdt>
            <w:permEnd w:id="78143844"/>
            <w:r w:rsidR="00176024" w:rsidRPr="00E57167">
              <w:rPr>
                <w:rStyle w:val="PlaceholderText"/>
                <w:lang w:val="en"/>
              </w:rPr>
              <w:t>.</w:t>
            </w:r>
          </w:p>
        </w:tc>
      </w:tr>
    </w:tbl>
    <w:p w14:paraId="55BEE3C9" w14:textId="77777777" w:rsidR="00795E5D" w:rsidRPr="00DF6CFE" w:rsidRDefault="00795E5D" w:rsidP="00795E5D">
      <w:pPr>
        <w:pStyle w:val="Default"/>
        <w:jc w:val="both"/>
        <w:rPr>
          <w:rFonts w:ascii="Tahoma" w:hAnsi="Tahoma" w:cs="Tahoma"/>
          <w:sz w:val="16"/>
          <w:szCs w:val="16"/>
        </w:rPr>
      </w:pPr>
    </w:p>
    <w:p w14:paraId="17357807" w14:textId="4F626588" w:rsidR="00795E5D" w:rsidRPr="001E2401" w:rsidRDefault="001E2401" w:rsidP="00795E5D">
      <w:pPr>
        <w:pStyle w:val="Default"/>
        <w:jc w:val="both"/>
        <w:rPr>
          <w:rFonts w:ascii="Tahoma" w:hAnsi="Tahoma" w:cs="Tahoma"/>
          <w:sz w:val="20"/>
          <w:szCs w:val="20"/>
          <w:lang w:val="en-US"/>
        </w:rPr>
      </w:pPr>
      <w:r w:rsidRPr="001E2401">
        <w:rPr>
          <w:rFonts w:ascii="Tahoma" w:hAnsi="Tahoma" w:cs="Tahoma"/>
          <w:sz w:val="20"/>
          <w:szCs w:val="20"/>
          <w:lang w:val="en-US"/>
        </w:rPr>
        <w:t>and committing myself to fulfill the duties that it implies and to be aware of the rights inherent to it, namely</w:t>
      </w:r>
      <w:r w:rsidR="00271F39">
        <w:rPr>
          <w:rFonts w:ascii="Tahoma" w:hAnsi="Tahoma" w:cs="Tahoma"/>
          <w:sz w:val="20"/>
          <w:szCs w:val="20"/>
          <w:lang w:val="en-US"/>
        </w:rPr>
        <w:t>:</w:t>
      </w:r>
    </w:p>
    <w:p w14:paraId="794A6E7E" w14:textId="722137CF" w:rsidR="00795E5D" w:rsidRPr="001E2401" w:rsidRDefault="001E2401" w:rsidP="00795E5D">
      <w:pPr>
        <w:pStyle w:val="Default"/>
        <w:shd w:val="clear" w:color="auto" w:fill="BFBFBF" w:themeFill="background1" w:themeFillShade="BF"/>
        <w:spacing w:before="120" w:after="120"/>
        <w:jc w:val="center"/>
        <w:rPr>
          <w:rFonts w:ascii="Tahoma" w:hAnsi="Tahoma" w:cs="Tahoma"/>
          <w:b/>
          <w:sz w:val="20"/>
          <w:szCs w:val="20"/>
          <w:lang w:val="en-US"/>
        </w:rPr>
      </w:pPr>
      <w:r w:rsidRPr="001E2401">
        <w:rPr>
          <w:rFonts w:ascii="Tahoma" w:hAnsi="Tahoma" w:cs="Tahoma"/>
          <w:b/>
          <w:sz w:val="20"/>
          <w:szCs w:val="20"/>
          <w:lang w:val="en-US"/>
        </w:rPr>
        <w:t>OPTION</w:t>
      </w:r>
      <w:r w:rsidR="00795E5D" w:rsidRPr="001E2401">
        <w:rPr>
          <w:rFonts w:ascii="Tahoma" w:hAnsi="Tahoma" w:cs="Tahoma"/>
          <w:b/>
          <w:sz w:val="20"/>
          <w:szCs w:val="20"/>
          <w:lang w:val="en-US"/>
        </w:rPr>
        <w:t xml:space="preserve"> 1</w:t>
      </w:r>
    </w:p>
    <w:p w14:paraId="721DD137" w14:textId="06798F76" w:rsidR="00AC11D7" w:rsidRDefault="00F644E2" w:rsidP="00DF6CFE">
      <w:pPr>
        <w:pStyle w:val="Default"/>
        <w:jc w:val="both"/>
        <w:rPr>
          <w:rFonts w:ascii="Tahoma" w:hAnsi="Tahoma" w:cs="Tahoma"/>
          <w:color w:val="auto"/>
          <w:sz w:val="20"/>
          <w:szCs w:val="20"/>
          <w:lang w:val="en-US"/>
        </w:rPr>
      </w:pPr>
      <w:r w:rsidRPr="00F644E2">
        <w:rPr>
          <w:rFonts w:ascii="Tahoma" w:hAnsi="Tahoma" w:cs="Tahoma"/>
          <w:sz w:val="20"/>
          <w:szCs w:val="20"/>
          <w:lang w:val="en-US"/>
        </w:rPr>
        <w:t>Provide proof, on paper, of a document issued by an accredited laboratory to carry out tests on Covid-19, which attests to the conduct of a screening test to SARS CoV 2, within 72 hours before the flight departure from the airport of origin,</w:t>
      </w:r>
      <w:r>
        <w:rPr>
          <w:rFonts w:ascii="Tahoma" w:hAnsi="Tahoma" w:cs="Tahoma"/>
          <w:sz w:val="20"/>
          <w:szCs w:val="20"/>
          <w:lang w:val="en-US"/>
        </w:rPr>
        <w:t xml:space="preserve"> </w:t>
      </w:r>
      <w:r w:rsidR="00C5651B" w:rsidRPr="00C5651B">
        <w:rPr>
          <w:rFonts w:ascii="Tahoma" w:hAnsi="Tahoma" w:cs="Tahoma"/>
          <w:color w:val="auto"/>
          <w:sz w:val="20"/>
          <w:szCs w:val="20"/>
          <w:lang w:val="en-US"/>
        </w:rPr>
        <w:t>where my identification appears, in the laboratory where it was performed, the date of the test, the signature of the person responsible for the test, and the NEGATIVE result.</w:t>
      </w:r>
    </w:p>
    <w:p w14:paraId="550276E7" w14:textId="356BAEC8" w:rsidR="00A57D67" w:rsidRPr="00C5651B" w:rsidRDefault="00AC11D7" w:rsidP="00DF6CFE">
      <w:pPr>
        <w:pStyle w:val="Default"/>
        <w:jc w:val="both"/>
        <w:rPr>
          <w:rFonts w:ascii="Tahoma" w:hAnsi="Tahoma" w:cs="Tahoma"/>
          <w:sz w:val="20"/>
          <w:szCs w:val="20"/>
          <w:lang w:val="en-US"/>
        </w:rPr>
      </w:pPr>
      <w:r w:rsidRPr="00AC11D7">
        <w:rPr>
          <w:rFonts w:ascii="Tahoma" w:hAnsi="Tahoma" w:cs="Tahoma"/>
          <w:sz w:val="20"/>
          <w:szCs w:val="20"/>
          <w:lang w:val="en-US"/>
        </w:rPr>
        <w:t>In this case, and extending the stay for seven or more days, counting from the day of the test, I shall, on the 6th, contact the Health Authority of the municipality where I reside or am staying, with a view to conducting a new SARS-CoV-2 screening test, to be promoted by the Local Health Authority, the result of which should be communicated to me.</w:t>
      </w:r>
    </w:p>
    <w:p w14:paraId="79877F42" w14:textId="77777777" w:rsidR="008E105F" w:rsidRDefault="008E105F" w:rsidP="00A57D67">
      <w:pPr>
        <w:pStyle w:val="Default"/>
        <w:jc w:val="both"/>
        <w:rPr>
          <w:rFonts w:ascii="Tahoma" w:hAnsi="Tahoma" w:cs="Tahoma"/>
          <w:sz w:val="20"/>
          <w:szCs w:val="20"/>
          <w:lang w:val="en-US"/>
        </w:rPr>
      </w:pPr>
    </w:p>
    <w:tbl>
      <w:tblPr>
        <w:tblStyle w:val="TableGrid"/>
        <w:tblW w:w="1034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349"/>
      </w:tblGrid>
      <w:tr w:rsidR="008E105F" w:rsidRPr="001E213D" w14:paraId="3255051F" w14:textId="77777777" w:rsidTr="0058774A">
        <w:trPr>
          <w:jc w:val="center"/>
        </w:trPr>
        <w:tc>
          <w:tcPr>
            <w:tcW w:w="10349" w:type="dxa"/>
            <w:tcBorders>
              <w:bottom w:val="single" w:sz="4" w:space="0" w:color="000000" w:themeColor="text1"/>
            </w:tcBorders>
            <w:vAlign w:val="center"/>
          </w:tcPr>
          <w:p w14:paraId="5D0C0CD4" w14:textId="06444036" w:rsidR="008E105F" w:rsidRPr="008E105F" w:rsidRDefault="008E105F" w:rsidP="008E105F">
            <w:pPr>
              <w:pStyle w:val="Default"/>
              <w:jc w:val="both"/>
              <w:rPr>
                <w:rFonts w:ascii="Tahoma" w:hAnsi="Tahoma" w:cs="Tahoma"/>
                <w:b/>
                <w:sz w:val="20"/>
                <w:szCs w:val="20"/>
                <w:lang w:val="en-US"/>
              </w:rPr>
            </w:pPr>
            <w:bookmarkStart w:id="0" w:name="_Hlk41750980"/>
            <w:r w:rsidRPr="008E105F">
              <w:rPr>
                <w:rFonts w:ascii="Tahoma" w:hAnsi="Tahoma" w:cs="Tahoma"/>
                <w:b/>
                <w:sz w:val="20"/>
                <w:szCs w:val="20"/>
                <w:lang w:val="en-US"/>
              </w:rPr>
              <w:t>Conducting screening tests for SARS-CoV-2 (from the date of the 1st test):</w:t>
            </w:r>
          </w:p>
        </w:tc>
      </w:tr>
      <w:tr w:rsidR="00176024" w:rsidRPr="008E105F" w14:paraId="45969109" w14:textId="77777777" w:rsidTr="00987426">
        <w:trPr>
          <w:jc w:val="center"/>
        </w:trPr>
        <w:tc>
          <w:tcPr>
            <w:tcW w:w="10349" w:type="dxa"/>
            <w:vAlign w:val="center"/>
          </w:tcPr>
          <w:p w14:paraId="002925AA" w14:textId="79DA776A" w:rsidR="00176024" w:rsidRPr="008E105F" w:rsidRDefault="00176024" w:rsidP="00176024">
            <w:pPr>
              <w:pStyle w:val="Default"/>
              <w:rPr>
                <w:rFonts w:ascii="Tahoma" w:hAnsi="Tahoma" w:cs="Tahoma"/>
                <w:sz w:val="20"/>
                <w:szCs w:val="20"/>
                <w:lang w:val="pt-PT"/>
              </w:rPr>
            </w:pPr>
            <w:r>
              <w:rPr>
                <w:rFonts w:ascii="Tahoma" w:hAnsi="Tahoma" w:cs="Tahoma"/>
                <w:sz w:val="20"/>
                <w:szCs w:val="20"/>
                <w:lang w:val="pt-PT"/>
              </w:rPr>
              <w:t>6th</w:t>
            </w:r>
            <w:r w:rsidRPr="008E105F">
              <w:rPr>
                <w:rFonts w:ascii="Tahoma" w:hAnsi="Tahoma" w:cs="Tahoma"/>
                <w:sz w:val="20"/>
                <w:szCs w:val="20"/>
                <w:lang w:val="pt-PT"/>
              </w:rPr>
              <w:t xml:space="preserve"> d</w:t>
            </w:r>
            <w:r>
              <w:rPr>
                <w:rFonts w:ascii="Tahoma" w:hAnsi="Tahoma" w:cs="Tahoma"/>
                <w:sz w:val="20"/>
                <w:szCs w:val="20"/>
                <w:lang w:val="pt-PT"/>
              </w:rPr>
              <w:t>ay</w:t>
            </w:r>
            <w:r w:rsidRPr="008E105F">
              <w:rPr>
                <w:rFonts w:ascii="Tahoma" w:hAnsi="Tahoma" w:cs="Tahoma"/>
                <w:sz w:val="20"/>
                <w:szCs w:val="20"/>
                <w:lang w:val="pt-PT"/>
              </w:rPr>
              <w:t>:</w:t>
            </w:r>
            <w:r w:rsidRPr="00176024">
              <w:rPr>
                <w:rFonts w:ascii="Tahoma" w:hAnsi="Tahoma" w:cs="Tahoma"/>
                <w:sz w:val="20"/>
                <w:szCs w:val="20"/>
                <w:lang w:val="en-US"/>
              </w:rPr>
              <w:t xml:space="preserve"> </w:t>
            </w:r>
            <w:sdt>
              <w:sdtPr>
                <w:rPr>
                  <w:rFonts w:ascii="Tahoma" w:hAnsi="Tahoma" w:cs="Tahoma"/>
                  <w:sz w:val="20"/>
                  <w:szCs w:val="20"/>
                  <w:lang w:val="en-US"/>
                </w:rPr>
                <w:id w:val="-1286811185"/>
                <w:placeholder>
                  <w:docPart w:val="78BE7B04FE064646AD5AB20502A8A527"/>
                </w:placeholder>
                <w:date>
                  <w:dateFormat w:val="d' de 'MMMM' de 'yyyy"/>
                  <w:lid w:val="pt-PT"/>
                  <w:storeMappedDataAs w:val="text"/>
                  <w:calendar w:val="gregorian"/>
                </w:date>
              </w:sdtPr>
              <w:sdtEndPr/>
              <w:sdtContent>
                <w:permStart w:id="1516140263" w:edGrp="everyone"/>
                <w:r w:rsidR="001B63EC">
                  <w:rPr>
                    <w:rFonts w:ascii="Tahoma" w:hAnsi="Tahoma" w:cs="Tahoma"/>
                    <w:sz w:val="20"/>
                    <w:szCs w:val="20"/>
                    <w:lang w:val="pt-PT"/>
                  </w:rPr>
                  <w:t>Click or tap to enter a date.</w:t>
                </w:r>
                <w:permEnd w:id="1516140263"/>
              </w:sdtContent>
            </w:sdt>
          </w:p>
        </w:tc>
      </w:tr>
      <w:bookmarkEnd w:id="0"/>
    </w:tbl>
    <w:p w14:paraId="0939EE44" w14:textId="77777777" w:rsidR="00A57D67" w:rsidRPr="00A57D67" w:rsidRDefault="00A57D67" w:rsidP="00A57D67">
      <w:pPr>
        <w:pStyle w:val="Default"/>
        <w:jc w:val="both"/>
        <w:rPr>
          <w:rFonts w:ascii="Tahoma" w:hAnsi="Tahoma" w:cs="Tahoma"/>
          <w:sz w:val="20"/>
          <w:szCs w:val="20"/>
          <w:lang w:val="en-US"/>
        </w:rPr>
      </w:pPr>
    </w:p>
    <w:p w14:paraId="48554176" w14:textId="6AF6A912" w:rsidR="00795E5D" w:rsidRPr="00DA09DB" w:rsidRDefault="00DA09DB" w:rsidP="00795E5D">
      <w:pPr>
        <w:pStyle w:val="Default"/>
        <w:shd w:val="clear" w:color="auto" w:fill="BFBFBF" w:themeFill="background1" w:themeFillShade="BF"/>
        <w:spacing w:before="120" w:after="120"/>
        <w:jc w:val="center"/>
        <w:rPr>
          <w:rFonts w:ascii="Tahoma" w:hAnsi="Tahoma" w:cs="Tahoma"/>
          <w:b/>
          <w:sz w:val="20"/>
          <w:szCs w:val="20"/>
          <w:lang w:val="en-US"/>
        </w:rPr>
      </w:pPr>
      <w:r w:rsidRPr="00DA09DB">
        <w:rPr>
          <w:rFonts w:ascii="Tahoma" w:hAnsi="Tahoma" w:cs="Tahoma"/>
          <w:b/>
          <w:sz w:val="20"/>
          <w:szCs w:val="20"/>
          <w:lang w:val="en-US"/>
        </w:rPr>
        <w:t>OPTION 2</w:t>
      </w:r>
    </w:p>
    <w:p w14:paraId="222C00C7" w14:textId="69D11AC1" w:rsidR="00AC11D7" w:rsidRDefault="00AC11D7" w:rsidP="00DF6CFE">
      <w:pPr>
        <w:pStyle w:val="Default"/>
        <w:jc w:val="both"/>
        <w:rPr>
          <w:rFonts w:ascii="Tahoma" w:hAnsi="Tahoma" w:cs="Tahoma"/>
          <w:color w:val="auto"/>
          <w:sz w:val="20"/>
          <w:szCs w:val="20"/>
          <w:lang w:val="en-US" w:eastAsia="en-US"/>
        </w:rPr>
      </w:pPr>
      <w:r w:rsidRPr="00AC11D7">
        <w:rPr>
          <w:rFonts w:ascii="Tahoma" w:hAnsi="Tahoma" w:cs="Tahoma"/>
          <w:color w:val="auto"/>
          <w:sz w:val="20"/>
          <w:szCs w:val="20"/>
          <w:lang w:val="en-US" w:eastAsia="en-US"/>
        </w:rPr>
        <w:t>Conduct, with the collection of biological samples on arrival, a screening test for SARS-CoV-2, to be promoted by the Health Authority, and must remain, in prophylactic isolation, in my home or where I am staying, until the result of that NEGATIVE test.</w:t>
      </w:r>
    </w:p>
    <w:p w14:paraId="15FC5E65" w14:textId="1F3D504C" w:rsidR="00AC11D7" w:rsidRDefault="00AC11D7" w:rsidP="00DF6CFE">
      <w:pPr>
        <w:pStyle w:val="Default"/>
        <w:jc w:val="both"/>
        <w:rPr>
          <w:rFonts w:ascii="Tahoma" w:hAnsi="Tahoma" w:cs="Tahoma"/>
          <w:color w:val="auto"/>
          <w:sz w:val="20"/>
          <w:szCs w:val="20"/>
          <w:lang w:val="en-US" w:eastAsia="en-US"/>
        </w:rPr>
      </w:pPr>
      <w:r w:rsidRPr="00AC11D7">
        <w:rPr>
          <w:rFonts w:ascii="Tahoma" w:hAnsi="Tahoma" w:cs="Tahoma"/>
          <w:color w:val="auto"/>
          <w:sz w:val="20"/>
          <w:szCs w:val="20"/>
          <w:lang w:val="en-US" w:eastAsia="en-US"/>
        </w:rPr>
        <w:t>In this case, and extending the stay for seven or more days, counting from the day of the test, I shall, on the 6th, contact the Health Authority of the municipality where I reside or am staying</w:t>
      </w:r>
      <w:r>
        <w:rPr>
          <w:rFonts w:ascii="Tahoma" w:hAnsi="Tahoma" w:cs="Tahoma"/>
          <w:color w:val="auto"/>
          <w:sz w:val="20"/>
          <w:szCs w:val="20"/>
          <w:lang w:val="en-US" w:eastAsia="en-US"/>
        </w:rPr>
        <w:t>,</w:t>
      </w:r>
      <w:r w:rsidRPr="00AC11D7">
        <w:rPr>
          <w:lang w:val="en-US"/>
        </w:rPr>
        <w:t xml:space="preserve"> </w:t>
      </w:r>
      <w:r w:rsidRPr="00AC11D7">
        <w:rPr>
          <w:rFonts w:ascii="Tahoma" w:hAnsi="Tahoma" w:cs="Tahoma"/>
          <w:color w:val="auto"/>
          <w:sz w:val="20"/>
          <w:szCs w:val="20"/>
          <w:lang w:val="en-US" w:eastAsia="en-US"/>
        </w:rPr>
        <w:t>with a view to conducting a new SARS-CoV-2 screening test, to be promoted by the Local Health Authority, the result of which should be communicated to me.</w:t>
      </w:r>
    </w:p>
    <w:p w14:paraId="0E3E3433" w14:textId="77777777" w:rsidR="00176024" w:rsidRDefault="00176024" w:rsidP="00DF6CFE">
      <w:pPr>
        <w:pStyle w:val="Default"/>
        <w:jc w:val="both"/>
        <w:rPr>
          <w:rFonts w:ascii="Tahoma" w:hAnsi="Tahoma" w:cs="Tahoma"/>
          <w:color w:val="auto"/>
          <w:sz w:val="20"/>
          <w:szCs w:val="20"/>
          <w:lang w:val="en-US" w:eastAsia="en-US"/>
        </w:rPr>
      </w:pPr>
    </w:p>
    <w:p w14:paraId="4AC9FF2A" w14:textId="54010EC2" w:rsidR="00DA09DB" w:rsidRDefault="00E125F4" w:rsidP="00E125F4">
      <w:pPr>
        <w:pStyle w:val="Default"/>
        <w:jc w:val="both"/>
        <w:rPr>
          <w:rFonts w:ascii="Tahoma" w:hAnsi="Tahoma" w:cs="Tahoma"/>
          <w:color w:val="auto"/>
          <w:sz w:val="20"/>
          <w:szCs w:val="20"/>
          <w:lang w:val="en-US" w:eastAsia="en-US"/>
        </w:rPr>
      </w:pPr>
      <w:r w:rsidRPr="00E125F4">
        <w:rPr>
          <w:rFonts w:ascii="Tahoma" w:hAnsi="Tahoma" w:cs="Tahoma"/>
          <w:color w:val="auto"/>
          <w:sz w:val="20"/>
          <w:szCs w:val="20"/>
          <w:lang w:val="en-US" w:eastAsia="en-US"/>
        </w:rPr>
        <w:tab/>
      </w:r>
    </w:p>
    <w:p w14:paraId="479FFAE6" w14:textId="0B227229" w:rsidR="00176024" w:rsidRDefault="00176024" w:rsidP="00E125F4">
      <w:pPr>
        <w:pStyle w:val="Default"/>
        <w:jc w:val="both"/>
        <w:rPr>
          <w:rFonts w:ascii="Tahoma" w:hAnsi="Tahoma" w:cs="Tahoma"/>
          <w:color w:val="auto"/>
          <w:sz w:val="20"/>
          <w:szCs w:val="20"/>
          <w:lang w:val="en-US" w:eastAsia="en-US"/>
        </w:rPr>
      </w:pPr>
    </w:p>
    <w:tbl>
      <w:tblPr>
        <w:tblStyle w:val="TableGrid"/>
        <w:tblW w:w="1034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349"/>
      </w:tblGrid>
      <w:tr w:rsidR="00E125F4" w:rsidRPr="001E213D" w14:paraId="73D9EE5B" w14:textId="77777777" w:rsidTr="005F5C32">
        <w:trPr>
          <w:jc w:val="center"/>
        </w:trPr>
        <w:tc>
          <w:tcPr>
            <w:tcW w:w="10349" w:type="dxa"/>
            <w:tcBorders>
              <w:bottom w:val="single" w:sz="4" w:space="0" w:color="000000" w:themeColor="text1"/>
            </w:tcBorders>
            <w:vAlign w:val="center"/>
          </w:tcPr>
          <w:p w14:paraId="157991C5" w14:textId="77777777" w:rsidR="00E125F4" w:rsidRPr="008E105F" w:rsidRDefault="00E125F4" w:rsidP="005F5C32">
            <w:pPr>
              <w:pStyle w:val="Default"/>
              <w:jc w:val="both"/>
              <w:rPr>
                <w:rFonts w:ascii="Tahoma" w:hAnsi="Tahoma" w:cs="Tahoma"/>
                <w:b/>
                <w:sz w:val="20"/>
                <w:szCs w:val="20"/>
                <w:lang w:val="en-US"/>
              </w:rPr>
            </w:pPr>
            <w:r w:rsidRPr="008E105F">
              <w:rPr>
                <w:rFonts w:ascii="Tahoma" w:hAnsi="Tahoma" w:cs="Tahoma"/>
                <w:b/>
                <w:sz w:val="20"/>
                <w:szCs w:val="20"/>
                <w:lang w:val="en-US"/>
              </w:rPr>
              <w:t>Conducting screening tests for SARS-CoV-2 (from the date of the 1st test):</w:t>
            </w:r>
          </w:p>
        </w:tc>
      </w:tr>
      <w:tr w:rsidR="00176024" w:rsidRPr="008E105F" w14:paraId="7DAB5686" w14:textId="77777777" w:rsidTr="005203EB">
        <w:trPr>
          <w:jc w:val="center"/>
        </w:trPr>
        <w:tc>
          <w:tcPr>
            <w:tcW w:w="10349" w:type="dxa"/>
            <w:vAlign w:val="center"/>
          </w:tcPr>
          <w:p w14:paraId="6251F831" w14:textId="36A1990D" w:rsidR="00176024" w:rsidRPr="008E105F" w:rsidRDefault="00176024" w:rsidP="005F5C32">
            <w:pPr>
              <w:pStyle w:val="Default"/>
              <w:jc w:val="both"/>
              <w:rPr>
                <w:rFonts w:ascii="Tahoma" w:hAnsi="Tahoma" w:cs="Tahoma"/>
                <w:sz w:val="20"/>
                <w:szCs w:val="20"/>
                <w:lang w:val="pt-PT"/>
              </w:rPr>
            </w:pPr>
            <w:r>
              <w:rPr>
                <w:rFonts w:ascii="Tahoma" w:hAnsi="Tahoma" w:cs="Tahoma"/>
                <w:sz w:val="20"/>
                <w:szCs w:val="20"/>
                <w:lang w:val="pt-PT"/>
              </w:rPr>
              <w:t>6th</w:t>
            </w:r>
            <w:r w:rsidRPr="008E105F">
              <w:rPr>
                <w:rFonts w:ascii="Tahoma" w:hAnsi="Tahoma" w:cs="Tahoma"/>
                <w:sz w:val="20"/>
                <w:szCs w:val="20"/>
                <w:lang w:val="pt-PT"/>
              </w:rPr>
              <w:t xml:space="preserve"> d</w:t>
            </w:r>
            <w:r>
              <w:rPr>
                <w:rFonts w:ascii="Tahoma" w:hAnsi="Tahoma" w:cs="Tahoma"/>
                <w:sz w:val="20"/>
                <w:szCs w:val="20"/>
                <w:lang w:val="pt-PT"/>
              </w:rPr>
              <w:t>ay</w:t>
            </w:r>
            <w:r w:rsidRPr="008E105F">
              <w:rPr>
                <w:rFonts w:ascii="Tahoma" w:hAnsi="Tahoma" w:cs="Tahoma"/>
                <w:sz w:val="20"/>
                <w:szCs w:val="20"/>
                <w:lang w:val="pt-PT"/>
              </w:rPr>
              <w:t>:</w:t>
            </w:r>
            <w:r>
              <w:rPr>
                <w:rFonts w:ascii="Tahoma" w:hAnsi="Tahoma" w:cs="Tahoma"/>
                <w:sz w:val="20"/>
                <w:szCs w:val="20"/>
                <w:lang w:val="pt-PT"/>
              </w:rPr>
              <w:t xml:space="preserve"> </w:t>
            </w:r>
            <w:sdt>
              <w:sdtPr>
                <w:rPr>
                  <w:rFonts w:ascii="Tahoma" w:hAnsi="Tahoma" w:cs="Tahoma"/>
                  <w:sz w:val="20"/>
                  <w:szCs w:val="20"/>
                  <w:lang w:val="en-US"/>
                </w:rPr>
                <w:id w:val="-321650625"/>
                <w:placeholder>
                  <w:docPart w:val="379304B1A1E944688BCC9B2B2CB78E1A"/>
                </w:placeholder>
                <w:date>
                  <w:dateFormat w:val="d' de 'MMMM' de 'yyyy"/>
                  <w:lid w:val="pt-PT"/>
                  <w:storeMappedDataAs w:val="text"/>
                  <w:calendar w:val="gregorian"/>
                </w:date>
              </w:sdtPr>
              <w:sdtEndPr/>
              <w:sdtContent>
                <w:permStart w:id="1470047042" w:edGrp="everyone"/>
                <w:r w:rsidR="001B63EC">
                  <w:rPr>
                    <w:rFonts w:ascii="Tahoma" w:hAnsi="Tahoma" w:cs="Tahoma"/>
                    <w:sz w:val="20"/>
                    <w:szCs w:val="20"/>
                    <w:lang w:val="pt-PT"/>
                  </w:rPr>
                  <w:t>Click or tap to enter a date.</w:t>
                </w:r>
                <w:permEnd w:id="1470047042"/>
              </w:sdtContent>
            </w:sdt>
          </w:p>
        </w:tc>
      </w:tr>
    </w:tbl>
    <w:p w14:paraId="444D9935" w14:textId="77777777" w:rsidR="00795E5D" w:rsidRPr="00C92508" w:rsidRDefault="00C92508" w:rsidP="00795E5D">
      <w:pPr>
        <w:pStyle w:val="Default"/>
        <w:shd w:val="clear" w:color="auto" w:fill="BFBFBF" w:themeFill="background1" w:themeFillShade="BF"/>
        <w:spacing w:before="120" w:after="120"/>
        <w:jc w:val="center"/>
        <w:rPr>
          <w:rFonts w:ascii="Tahoma" w:hAnsi="Tahoma" w:cs="Tahoma"/>
          <w:b/>
          <w:sz w:val="20"/>
          <w:szCs w:val="20"/>
          <w:lang w:val="en-US"/>
        </w:rPr>
      </w:pPr>
      <w:r w:rsidRPr="00C92508">
        <w:rPr>
          <w:rFonts w:ascii="Tahoma" w:hAnsi="Tahoma" w:cs="Tahoma"/>
          <w:b/>
          <w:sz w:val="20"/>
          <w:szCs w:val="20"/>
          <w:lang w:val="en-US"/>
        </w:rPr>
        <w:lastRenderedPageBreak/>
        <w:t>OPTION 3</w:t>
      </w:r>
    </w:p>
    <w:p w14:paraId="13A1A984" w14:textId="3EF21BB6" w:rsidR="00B00439" w:rsidRDefault="00E125F4" w:rsidP="00795E5D">
      <w:pPr>
        <w:pStyle w:val="Default"/>
        <w:jc w:val="both"/>
        <w:rPr>
          <w:rFonts w:ascii="Tahoma" w:hAnsi="Tahoma" w:cs="Tahoma"/>
          <w:sz w:val="20"/>
          <w:szCs w:val="20"/>
          <w:lang w:val="en-US"/>
        </w:rPr>
      </w:pPr>
      <w:bookmarkStart w:id="1" w:name="_Hlk40969536"/>
      <w:r w:rsidRPr="00E125F4">
        <w:rPr>
          <w:rFonts w:ascii="Tahoma" w:hAnsi="Tahoma" w:cs="Tahoma"/>
          <w:sz w:val="20"/>
          <w:szCs w:val="20"/>
          <w:lang w:val="en-US"/>
        </w:rPr>
        <w:t xml:space="preserve">Return to the original destination or </w:t>
      </w:r>
      <w:r w:rsidR="00E7557F">
        <w:rPr>
          <w:rFonts w:ascii="Tahoma" w:hAnsi="Tahoma" w:cs="Tahoma"/>
          <w:sz w:val="20"/>
          <w:szCs w:val="20"/>
          <w:lang w:val="en-US"/>
        </w:rPr>
        <w:t xml:space="preserve">travel </w:t>
      </w:r>
      <w:r w:rsidR="00E7557F" w:rsidRPr="00E125F4">
        <w:rPr>
          <w:rFonts w:ascii="Tahoma" w:hAnsi="Tahoma" w:cs="Tahoma"/>
          <w:sz w:val="20"/>
          <w:szCs w:val="20"/>
          <w:lang w:val="en-US"/>
        </w:rPr>
        <w:t>to</w:t>
      </w:r>
      <w:r w:rsidRPr="00E125F4">
        <w:rPr>
          <w:rFonts w:ascii="Tahoma" w:hAnsi="Tahoma" w:cs="Tahoma"/>
          <w:sz w:val="20"/>
          <w:szCs w:val="20"/>
          <w:lang w:val="en-US"/>
        </w:rPr>
        <w:t xml:space="preserve"> any destination outside the Region, fulfilling, until the time of the flight, prophylactic isolation in a hotel indicated for this purpose.</w:t>
      </w:r>
    </w:p>
    <w:p w14:paraId="39B426C6" w14:textId="77777777" w:rsidR="00E6101D" w:rsidRPr="00C92508" w:rsidRDefault="00E6101D" w:rsidP="00795E5D">
      <w:pPr>
        <w:pStyle w:val="Default"/>
        <w:jc w:val="both"/>
        <w:rPr>
          <w:rFonts w:ascii="Tahoma" w:hAnsi="Tahoma" w:cs="Tahoma"/>
          <w:sz w:val="20"/>
          <w:szCs w:val="20"/>
          <w:lang w:val="en-US"/>
        </w:rPr>
      </w:pPr>
    </w:p>
    <w:p w14:paraId="37DC8472" w14:textId="56AA0AF0" w:rsidR="005C3367" w:rsidRDefault="005C3367" w:rsidP="00795E5D">
      <w:pPr>
        <w:jc w:val="both"/>
        <w:rPr>
          <w:rFonts w:ascii="Tahoma" w:hAnsi="Tahoma" w:cs="Tahoma"/>
          <w:b/>
          <w:bCs/>
          <w:lang w:val="en-US"/>
        </w:rPr>
      </w:pPr>
      <w:bookmarkStart w:id="2" w:name="_Hlk40969573"/>
      <w:bookmarkEnd w:id="1"/>
      <w:r w:rsidRPr="005C3367">
        <w:rPr>
          <w:rFonts w:ascii="Tahoma" w:hAnsi="Tahoma" w:cs="Tahoma"/>
          <w:b/>
          <w:bCs/>
          <w:lang w:val="en-US"/>
        </w:rPr>
        <w:t>INTER-ISLAND</w:t>
      </w:r>
      <w:r w:rsidR="00E7557F">
        <w:rPr>
          <w:rFonts w:ascii="Tahoma" w:hAnsi="Tahoma" w:cs="Tahoma"/>
          <w:b/>
          <w:bCs/>
          <w:lang w:val="en-US"/>
        </w:rPr>
        <w:t xml:space="preserve"> FLIGHTS </w:t>
      </w:r>
    </w:p>
    <w:p w14:paraId="2498F650" w14:textId="77777777" w:rsidR="00390151" w:rsidRDefault="005C3367" w:rsidP="00795E5D">
      <w:pPr>
        <w:jc w:val="both"/>
        <w:rPr>
          <w:rFonts w:ascii="Tahoma" w:hAnsi="Tahoma" w:cs="Tahoma"/>
          <w:lang w:val="en-US"/>
        </w:rPr>
      </w:pPr>
      <w:r w:rsidRPr="005C3367">
        <w:rPr>
          <w:rFonts w:ascii="Tahoma" w:hAnsi="Tahoma" w:cs="Tahoma"/>
          <w:lang w:val="en-US"/>
        </w:rPr>
        <w:t>In case I intend to travel to another island, I communicate this intention by filling in the health form provided according to the draft attached to Normative Circular from the Regional Directorate of Health, committing myself to comply with the following procedures:</w:t>
      </w:r>
      <w:r w:rsidR="00904AD0">
        <w:rPr>
          <w:rFonts w:ascii="Tahoma" w:hAnsi="Tahoma" w:cs="Tahoma"/>
          <w:lang w:val="en-US"/>
        </w:rPr>
        <w:t xml:space="preserve"> </w:t>
      </w:r>
    </w:p>
    <w:p w14:paraId="14E6E0B1" w14:textId="4677CB07" w:rsidR="00390151" w:rsidRDefault="00904AD0" w:rsidP="00795E5D">
      <w:pPr>
        <w:jc w:val="both"/>
        <w:rPr>
          <w:rFonts w:ascii="Tahoma" w:hAnsi="Tahoma" w:cs="Tahoma"/>
          <w:lang w:val="en-US"/>
        </w:rPr>
      </w:pPr>
      <w:r w:rsidRPr="00904AD0">
        <w:rPr>
          <w:rFonts w:ascii="Tahoma" w:hAnsi="Tahoma" w:cs="Tahoma"/>
          <w:lang w:val="en-US"/>
        </w:rPr>
        <w:t xml:space="preserve">a) </w:t>
      </w:r>
      <w:r w:rsidR="00390151" w:rsidRPr="00390151">
        <w:rPr>
          <w:rFonts w:ascii="Tahoma" w:hAnsi="Tahoma" w:cs="Tahoma"/>
          <w:lang w:val="en-US"/>
        </w:rPr>
        <w:t>Stay in prophylactic isolation in the place where I am staying or in a hotel room indicated for this purpose, until the NEGATIVE result of the respective test is communicated to me. Only after this, can I continue my journey;</w:t>
      </w:r>
    </w:p>
    <w:p w14:paraId="205BDA44" w14:textId="297F6F6D" w:rsidR="005C3367" w:rsidRDefault="00904AD0" w:rsidP="00795E5D">
      <w:pPr>
        <w:jc w:val="both"/>
        <w:rPr>
          <w:rFonts w:ascii="Tahoma" w:hAnsi="Tahoma" w:cs="Tahoma"/>
          <w:lang w:val="en-US"/>
        </w:rPr>
      </w:pPr>
      <w:r w:rsidRPr="00904AD0">
        <w:rPr>
          <w:rFonts w:ascii="Tahoma" w:hAnsi="Tahoma" w:cs="Tahoma"/>
          <w:lang w:val="en-US"/>
        </w:rPr>
        <w:t xml:space="preserve">b) </w:t>
      </w:r>
      <w:r w:rsidR="008451AC" w:rsidRPr="008451AC">
        <w:rPr>
          <w:rFonts w:ascii="Tahoma" w:hAnsi="Tahoma" w:cs="Tahoma"/>
          <w:lang w:val="en-US"/>
        </w:rPr>
        <w:t xml:space="preserve"> If I have a previous NEG</w:t>
      </w:r>
      <w:r w:rsidR="008451AC">
        <w:rPr>
          <w:rFonts w:ascii="Tahoma" w:hAnsi="Tahoma" w:cs="Tahoma"/>
          <w:lang w:val="en-US"/>
        </w:rPr>
        <w:t>AT</w:t>
      </w:r>
      <w:r w:rsidR="008451AC" w:rsidRPr="008451AC">
        <w:rPr>
          <w:rFonts w:ascii="Tahoma" w:hAnsi="Tahoma" w:cs="Tahoma"/>
          <w:lang w:val="en-US"/>
        </w:rPr>
        <w:t>IVE SARS-CoV-2 screening test, I can go to this one;</w:t>
      </w:r>
    </w:p>
    <w:p w14:paraId="18E27F98" w14:textId="29B04C3F" w:rsidR="008451AC" w:rsidRDefault="008451AC" w:rsidP="00795E5D">
      <w:pPr>
        <w:jc w:val="both"/>
        <w:rPr>
          <w:rFonts w:ascii="Tahoma" w:hAnsi="Tahoma" w:cs="Tahoma"/>
          <w:lang w:val="en-US"/>
        </w:rPr>
      </w:pPr>
      <w:r>
        <w:rPr>
          <w:rFonts w:ascii="Tahoma" w:hAnsi="Tahoma" w:cs="Tahoma"/>
          <w:lang w:val="en-US"/>
        </w:rPr>
        <w:t>c)</w:t>
      </w:r>
      <w:r w:rsidRPr="008451AC">
        <w:rPr>
          <w:lang w:val="en-US"/>
        </w:rPr>
        <w:t xml:space="preserve"> </w:t>
      </w:r>
      <w:r w:rsidRPr="008451AC">
        <w:rPr>
          <w:rFonts w:ascii="Tahoma" w:hAnsi="Tahoma" w:cs="Tahoma"/>
          <w:lang w:val="en-US"/>
        </w:rPr>
        <w:t>When I arrive at the final destination island, I must comply with the procedures provided for in paragraphs a) and b) of paragraph 1 and in paragraph 9 of the Resolution of the Government Council No. 164/2020, of June 15th, in the part regarding the mandatory contact with the health authority, on the 6th day, counted after the initial test was carried out, to perform a new SARS-CoV-2 screening test.</w:t>
      </w:r>
    </w:p>
    <w:p w14:paraId="166EC492" w14:textId="77777777" w:rsidR="008451AC" w:rsidRPr="00C92508" w:rsidRDefault="008451AC" w:rsidP="00795E5D">
      <w:pPr>
        <w:jc w:val="both"/>
        <w:rPr>
          <w:rFonts w:ascii="Tahoma" w:hAnsi="Tahoma" w:cs="Tahoma"/>
          <w:lang w:val="en-US"/>
        </w:rPr>
      </w:pPr>
    </w:p>
    <w:bookmarkEnd w:id="2"/>
    <w:p w14:paraId="2762390C" w14:textId="343F59E0" w:rsidR="00795E5D" w:rsidRPr="00F644E2" w:rsidRDefault="00C92508" w:rsidP="00795E5D">
      <w:pPr>
        <w:spacing w:after="120"/>
        <w:jc w:val="both"/>
        <w:rPr>
          <w:rFonts w:ascii="Tahoma" w:hAnsi="Tahoma" w:cs="Tahoma"/>
          <w:b/>
          <w:lang w:val="en-US"/>
        </w:rPr>
      </w:pPr>
      <w:r w:rsidRPr="00F644E2">
        <w:rPr>
          <w:rFonts w:ascii="Tahoma" w:hAnsi="Tahoma" w:cs="Tahoma"/>
          <w:b/>
          <w:lang w:val="en-US"/>
        </w:rPr>
        <w:t>I KNOWLEDGE THAT:</w:t>
      </w:r>
    </w:p>
    <w:p w14:paraId="3D6A2F8B" w14:textId="7956831F" w:rsidR="00904AD0" w:rsidRDefault="00795E5D" w:rsidP="00795E5D">
      <w:pPr>
        <w:jc w:val="both"/>
        <w:rPr>
          <w:lang w:val="en-US"/>
        </w:rPr>
      </w:pPr>
      <w:r w:rsidRPr="00C92508">
        <w:rPr>
          <w:rFonts w:ascii="Tahoma" w:hAnsi="Tahoma" w:cs="Tahoma"/>
          <w:lang w:val="en-US"/>
        </w:rPr>
        <w:t xml:space="preserve">1. </w:t>
      </w:r>
      <w:r w:rsidR="009575D6" w:rsidRPr="009575D6">
        <w:rPr>
          <w:rFonts w:ascii="Tahoma" w:hAnsi="Tahoma" w:cs="Tahoma"/>
          <w:lang w:val="en-US"/>
        </w:rPr>
        <w:t xml:space="preserve">If </w:t>
      </w:r>
      <w:r w:rsidR="00B00439">
        <w:rPr>
          <w:rFonts w:ascii="Tahoma" w:hAnsi="Tahoma" w:cs="Tahoma"/>
          <w:lang w:val="en-US"/>
        </w:rPr>
        <w:t>I</w:t>
      </w:r>
      <w:r w:rsidR="009575D6" w:rsidRPr="009575D6">
        <w:rPr>
          <w:rFonts w:ascii="Tahoma" w:hAnsi="Tahoma" w:cs="Tahoma"/>
          <w:lang w:val="en-US"/>
        </w:rPr>
        <w:t xml:space="preserve"> refuse to comply with all the procedures provided for, as well as fail to comply with the duty of prophylactic isolation or voluntary quarantine</w:t>
      </w:r>
      <w:r w:rsidR="009575D6">
        <w:rPr>
          <w:rFonts w:ascii="Tahoma" w:hAnsi="Tahoma" w:cs="Tahoma"/>
          <w:lang w:val="en-US"/>
        </w:rPr>
        <w:t>,</w:t>
      </w:r>
      <w:r w:rsidR="00904AD0" w:rsidRPr="00904AD0">
        <w:rPr>
          <w:lang w:val="en-US"/>
        </w:rPr>
        <w:t xml:space="preserve"> </w:t>
      </w:r>
      <w:r w:rsidR="00904AD0" w:rsidRPr="00904AD0">
        <w:rPr>
          <w:rFonts w:ascii="Tahoma" w:hAnsi="Tahoma" w:cs="Tahoma"/>
          <w:lang w:val="en-US"/>
        </w:rPr>
        <w:t>if applicable</w:t>
      </w:r>
      <w:r w:rsidR="00904AD0">
        <w:rPr>
          <w:rFonts w:ascii="Tahoma" w:hAnsi="Tahoma" w:cs="Tahoma"/>
          <w:lang w:val="en-US"/>
        </w:rPr>
        <w:t xml:space="preserve">, </w:t>
      </w:r>
      <w:r w:rsidR="009575D6" w:rsidRPr="009575D6">
        <w:rPr>
          <w:rFonts w:ascii="Tahoma" w:hAnsi="Tahoma" w:cs="Tahoma"/>
          <w:lang w:val="en-US"/>
        </w:rPr>
        <w:t>the local Health Authority may, within its competence, determine the realization of compulsory quarantine,</w:t>
      </w:r>
      <w:r w:rsidR="009575D6" w:rsidRPr="009575D6">
        <w:rPr>
          <w:lang w:val="en-US"/>
        </w:rPr>
        <w:t xml:space="preserve"> </w:t>
      </w:r>
      <w:r w:rsidR="00904AD0" w:rsidRPr="00904AD0">
        <w:rPr>
          <w:lang w:val="en-US"/>
        </w:rPr>
        <w:t>for the period of time necessary to obtain a SARS-CoV-2 virus test result</w:t>
      </w:r>
      <w:r w:rsidR="00904AD0">
        <w:rPr>
          <w:lang w:val="en-US"/>
        </w:rPr>
        <w:t xml:space="preserve">, or, </w:t>
      </w:r>
      <w:r w:rsidR="00904AD0" w:rsidRPr="00904AD0">
        <w:rPr>
          <w:lang w:val="en-US"/>
        </w:rPr>
        <w:t xml:space="preserve">if </w:t>
      </w:r>
      <w:r w:rsidR="00904AD0">
        <w:rPr>
          <w:lang w:val="en-US"/>
        </w:rPr>
        <w:t>I</w:t>
      </w:r>
      <w:r w:rsidR="00904AD0" w:rsidRPr="00904AD0">
        <w:rPr>
          <w:lang w:val="en-US"/>
        </w:rPr>
        <w:t xml:space="preserve"> don't agree to do it, for the period of time necessary to complete fourteen days from arrival in the Region, in a hotel defined for this purpose, the costs of which are charged to the passenger.</w:t>
      </w:r>
    </w:p>
    <w:p w14:paraId="1205334D" w14:textId="77777777" w:rsidR="00795E5D" w:rsidRPr="00C92508" w:rsidRDefault="00795E5D" w:rsidP="00795E5D">
      <w:pPr>
        <w:jc w:val="both"/>
        <w:rPr>
          <w:rFonts w:ascii="Tahoma" w:hAnsi="Tahoma" w:cs="Tahoma"/>
          <w:lang w:val="en-US"/>
        </w:rPr>
      </w:pPr>
    </w:p>
    <w:p w14:paraId="6C8DB8E8" w14:textId="6649A318" w:rsidR="00795E5D" w:rsidRPr="00C92508" w:rsidRDefault="00795E5D" w:rsidP="00795E5D">
      <w:pPr>
        <w:jc w:val="both"/>
        <w:rPr>
          <w:rFonts w:ascii="Tahoma" w:hAnsi="Tahoma" w:cs="Tahoma"/>
          <w:lang w:val="en-US"/>
        </w:rPr>
      </w:pPr>
      <w:r w:rsidRPr="00C92508">
        <w:rPr>
          <w:rFonts w:ascii="Tahoma" w:hAnsi="Tahoma" w:cs="Tahoma"/>
          <w:lang w:val="en-US"/>
        </w:rPr>
        <w:t xml:space="preserve">2. </w:t>
      </w:r>
      <w:r w:rsidR="00C92508" w:rsidRPr="00C92508">
        <w:rPr>
          <w:rFonts w:ascii="Tahoma" w:hAnsi="Tahoma" w:cs="Tahoma"/>
          <w:lang w:val="en-US"/>
        </w:rPr>
        <w:t>If mandatory quarantine is decreed by the Health Authority, provided for in the preceding paragraph, this decision must, within 24 hours, be submitted to judicial validation by the competent court.</w:t>
      </w:r>
    </w:p>
    <w:p w14:paraId="13FB955E" w14:textId="77777777" w:rsidR="00795E5D" w:rsidRPr="00C92508" w:rsidRDefault="00795E5D" w:rsidP="00795E5D">
      <w:pPr>
        <w:jc w:val="both"/>
        <w:rPr>
          <w:rFonts w:ascii="Tahoma" w:hAnsi="Tahoma" w:cs="Tahoma"/>
          <w:lang w:val="en-US"/>
        </w:rPr>
      </w:pPr>
    </w:p>
    <w:p w14:paraId="16ADC49F" w14:textId="59736EBF" w:rsidR="00C92508" w:rsidRDefault="00776007" w:rsidP="00795E5D">
      <w:pPr>
        <w:pStyle w:val="Default"/>
        <w:jc w:val="both"/>
        <w:rPr>
          <w:rFonts w:ascii="Tahoma" w:hAnsi="Tahoma" w:cs="Tahoma"/>
          <w:sz w:val="20"/>
          <w:szCs w:val="20"/>
          <w:lang w:val="en-US"/>
        </w:rPr>
      </w:pPr>
      <w:r w:rsidRPr="00C92508">
        <w:rPr>
          <w:rFonts w:ascii="Tahoma" w:hAnsi="Tahoma" w:cs="Tahoma"/>
          <w:sz w:val="20"/>
          <w:szCs w:val="20"/>
          <w:lang w:val="en-US"/>
        </w:rPr>
        <w:t>3.</w:t>
      </w:r>
      <w:r w:rsidR="008451AC" w:rsidRPr="008451AC">
        <w:rPr>
          <w:lang w:val="en-US"/>
        </w:rPr>
        <w:t xml:space="preserve"> </w:t>
      </w:r>
      <w:r w:rsidR="008451AC" w:rsidRPr="008451AC">
        <w:rPr>
          <w:rFonts w:ascii="Tahoma" w:hAnsi="Tahoma" w:cs="Tahoma"/>
          <w:sz w:val="20"/>
          <w:szCs w:val="20"/>
          <w:lang w:val="en-US"/>
        </w:rPr>
        <w:t>Failure by the passenger to comply with the prophylactic isolation in the aforementioned terms and period, as well as failure to comply with the mandatory quarantine, if determined, implies the immediate presentation by the health authority of the municipality where he resides or is housed, of a complaint by the practice of the crime of disobedience.</w:t>
      </w:r>
    </w:p>
    <w:p w14:paraId="5D3A66C2" w14:textId="0B7E960C" w:rsidR="00795E5D" w:rsidRPr="00F644E2" w:rsidRDefault="00C92508" w:rsidP="00795E5D">
      <w:pPr>
        <w:spacing w:after="120"/>
        <w:jc w:val="both"/>
        <w:rPr>
          <w:rFonts w:ascii="Tahoma" w:hAnsi="Tahoma" w:cs="Tahoma"/>
          <w:b/>
          <w:lang w:val="en-US"/>
        </w:rPr>
      </w:pPr>
      <w:r w:rsidRPr="00F644E2">
        <w:rPr>
          <w:rFonts w:ascii="Tahoma" w:hAnsi="Tahoma" w:cs="Tahoma"/>
          <w:b/>
          <w:lang w:val="en-US"/>
        </w:rPr>
        <w:t>I ALSO KNOWLEDGE THAT:</w:t>
      </w:r>
    </w:p>
    <w:p w14:paraId="248507E1" w14:textId="18D3A35C" w:rsidR="00795E5D" w:rsidRPr="00C92508" w:rsidRDefault="00795E5D" w:rsidP="00795E5D">
      <w:pPr>
        <w:jc w:val="both"/>
        <w:rPr>
          <w:rFonts w:ascii="Tahoma" w:hAnsi="Tahoma" w:cs="Tahoma"/>
          <w:lang w:val="en-US"/>
        </w:rPr>
      </w:pPr>
      <w:r w:rsidRPr="00C92508">
        <w:rPr>
          <w:rFonts w:ascii="Tahoma" w:hAnsi="Tahoma" w:cs="Tahoma"/>
          <w:lang w:val="en-US"/>
        </w:rPr>
        <w:t xml:space="preserve">1. </w:t>
      </w:r>
      <w:r w:rsidR="00C92508" w:rsidRPr="00C92508">
        <w:rPr>
          <w:rFonts w:ascii="Tahoma" w:hAnsi="Tahoma" w:cs="Tahoma"/>
          <w:lang w:val="en-US"/>
        </w:rPr>
        <w:t>The means at my disposal to complain, contest or appeal, and may, for this purpose:</w:t>
      </w:r>
    </w:p>
    <w:p w14:paraId="1E8C0FB1" w14:textId="4ED177AC" w:rsidR="00795E5D" w:rsidRPr="00C92508" w:rsidRDefault="00795E5D" w:rsidP="00795E5D">
      <w:pPr>
        <w:pStyle w:val="Default"/>
        <w:numPr>
          <w:ilvl w:val="0"/>
          <w:numId w:val="6"/>
        </w:numPr>
        <w:jc w:val="both"/>
        <w:rPr>
          <w:rFonts w:ascii="Tahoma" w:hAnsi="Tahoma" w:cs="Tahoma"/>
          <w:sz w:val="20"/>
          <w:szCs w:val="20"/>
          <w:lang w:val="en-US"/>
        </w:rPr>
      </w:pPr>
      <w:r w:rsidRPr="00C92508">
        <w:rPr>
          <w:rFonts w:ascii="Tahoma" w:hAnsi="Tahoma" w:cs="Tahoma"/>
          <w:sz w:val="20"/>
          <w:szCs w:val="20"/>
          <w:lang w:val="en-US"/>
        </w:rPr>
        <w:t xml:space="preserve">a) </w:t>
      </w:r>
      <w:r w:rsidR="00C92508" w:rsidRPr="00C92508">
        <w:rPr>
          <w:rFonts w:ascii="Tahoma" w:hAnsi="Tahoma" w:cs="Tahoma"/>
          <w:sz w:val="20"/>
          <w:szCs w:val="20"/>
          <w:lang w:val="en-US"/>
        </w:rPr>
        <w:t>Refer to the competent Administrative Authority, in this case the Regional Health Authority, to review any of the applied measures;</w:t>
      </w:r>
    </w:p>
    <w:p w14:paraId="620D1BE2" w14:textId="61F38F23" w:rsidR="00164CF0" w:rsidRPr="00C92508" w:rsidRDefault="00795E5D" w:rsidP="00795E5D">
      <w:pPr>
        <w:pStyle w:val="Default"/>
        <w:numPr>
          <w:ilvl w:val="0"/>
          <w:numId w:val="6"/>
        </w:numPr>
        <w:jc w:val="both"/>
        <w:rPr>
          <w:rFonts w:ascii="Tahoma" w:hAnsi="Tahoma" w:cs="Tahoma"/>
          <w:sz w:val="20"/>
          <w:szCs w:val="20"/>
          <w:lang w:val="en-US"/>
        </w:rPr>
      </w:pPr>
      <w:r w:rsidRPr="00C92508">
        <w:rPr>
          <w:rFonts w:ascii="Tahoma" w:hAnsi="Tahoma" w:cs="Tahoma"/>
          <w:sz w:val="20"/>
          <w:szCs w:val="20"/>
          <w:lang w:val="en-US"/>
        </w:rPr>
        <w:t>b)</w:t>
      </w:r>
      <w:r w:rsidR="00C92508" w:rsidRPr="00C92508">
        <w:rPr>
          <w:rFonts w:ascii="Tahoma" w:hAnsi="Tahoma" w:cs="Tahoma"/>
          <w:sz w:val="20"/>
          <w:szCs w:val="20"/>
          <w:lang w:val="en-US"/>
        </w:rPr>
        <w:t>To resort to judicial proceedings, in the absence of the indication of a lawyer and / or the absence of conditions to ensure private legal sponsorship, I was provided with the indispensable means to request legal support, namely, the form to request legal protection, available at http://www.seg social.pt/documents/10152/21736/PJ_1_DGSS.</w:t>
      </w:r>
    </w:p>
    <w:p w14:paraId="38A95BEE" w14:textId="5FCFE221" w:rsidR="00795E5D" w:rsidRPr="00C92508" w:rsidRDefault="00795E5D" w:rsidP="00C92508">
      <w:pPr>
        <w:jc w:val="both"/>
        <w:rPr>
          <w:rFonts w:ascii="Tahoma" w:hAnsi="Tahoma" w:cs="Tahoma"/>
          <w:lang w:val="en-US"/>
        </w:rPr>
      </w:pPr>
      <w:r w:rsidRPr="00C92508">
        <w:rPr>
          <w:rFonts w:ascii="Tahoma" w:hAnsi="Tahoma" w:cs="Tahoma"/>
          <w:lang w:val="en-US"/>
        </w:rPr>
        <w:t>2.</w:t>
      </w:r>
      <w:r w:rsidR="00C92508" w:rsidRPr="00C92508">
        <w:rPr>
          <w:rFonts w:ascii="Tahoma" w:hAnsi="Tahoma" w:cs="Tahoma"/>
          <w:lang w:val="en-US"/>
        </w:rPr>
        <w:t>The “Information for Passengers disembarking in the Autonomous Region of the Azores”, attached to this declaration.</w:t>
      </w:r>
    </w:p>
    <w:p w14:paraId="54389001" w14:textId="77777777" w:rsidR="00795E5D" w:rsidRPr="00C92508" w:rsidRDefault="00795E5D" w:rsidP="00795E5D">
      <w:pPr>
        <w:jc w:val="center"/>
        <w:rPr>
          <w:rFonts w:ascii="Tahoma" w:hAnsi="Tahoma" w:cs="Tahoma"/>
          <w:lang w:val="en-US"/>
        </w:rPr>
      </w:pPr>
    </w:p>
    <w:p w14:paraId="5B23CE04" w14:textId="368B94E2" w:rsidR="00407880" w:rsidRPr="00E6101D" w:rsidRDefault="00407880" w:rsidP="00176024">
      <w:pPr>
        <w:pStyle w:val="Default"/>
        <w:rPr>
          <w:rFonts w:ascii="Tahoma" w:hAnsi="Tahoma" w:cs="Tahoma"/>
          <w:sz w:val="20"/>
          <w:szCs w:val="20"/>
          <w:lang w:val="en-US"/>
        </w:rPr>
      </w:pPr>
      <w:r w:rsidRPr="00E6101D">
        <w:rPr>
          <w:rFonts w:ascii="Tahoma" w:hAnsi="Tahoma" w:cs="Tahoma"/>
          <w:sz w:val="20"/>
          <w:szCs w:val="20"/>
          <w:lang w:val="en-US"/>
        </w:rPr>
        <w:t>Place</w:t>
      </w:r>
      <w:r w:rsidR="00176024">
        <w:rPr>
          <w:rFonts w:ascii="Tahoma" w:hAnsi="Tahoma" w:cs="Tahoma"/>
          <w:sz w:val="20"/>
          <w:szCs w:val="20"/>
          <w:lang w:val="en-US"/>
        </w:rPr>
        <w:t>:</w:t>
      </w:r>
      <w:permStart w:id="623535178" w:edGrp="everyone"/>
      <w:sdt>
        <w:sdtPr>
          <w:rPr>
            <w:rFonts w:ascii="Tahoma" w:hAnsi="Tahoma" w:cs="Tahoma"/>
            <w:lang w:val="en-US"/>
          </w:rPr>
          <w:id w:val="906889639"/>
          <w:placeholder>
            <w:docPart w:val="5A7CD35A62774769A384CE2EAC7C0200"/>
          </w:placeholder>
          <w:showingPlcHdr/>
          <w:text/>
        </w:sdtPr>
        <w:sdtEndPr/>
        <w:sdtContent>
          <w:r w:rsidR="00176024" w:rsidRPr="00E57167">
            <w:rPr>
              <w:rStyle w:val="PlaceholderText"/>
              <w:lang w:val="en"/>
            </w:rPr>
            <w:t>Click or tap here to enter text.</w:t>
          </w:r>
        </w:sdtContent>
      </w:sdt>
      <w:permEnd w:id="623535178"/>
      <w:r w:rsidRPr="00E6101D">
        <w:rPr>
          <w:rFonts w:ascii="Tahoma" w:hAnsi="Tahoma" w:cs="Tahoma"/>
          <w:sz w:val="20"/>
          <w:szCs w:val="20"/>
          <w:lang w:val="en-US"/>
        </w:rPr>
        <w:t xml:space="preserve"> </w:t>
      </w:r>
      <w:r w:rsidR="00176024">
        <w:rPr>
          <w:rFonts w:ascii="Tahoma" w:hAnsi="Tahoma" w:cs="Tahoma"/>
          <w:sz w:val="20"/>
          <w:szCs w:val="20"/>
          <w:lang w:val="en-US"/>
        </w:rPr>
        <w:t>,</w:t>
      </w:r>
      <w:r w:rsidR="00C92508" w:rsidRPr="00E6101D">
        <w:rPr>
          <w:rFonts w:ascii="Tahoma" w:hAnsi="Tahoma" w:cs="Tahoma"/>
          <w:sz w:val="20"/>
          <w:szCs w:val="20"/>
          <w:lang w:val="en-US"/>
        </w:rPr>
        <w:t>Date</w:t>
      </w:r>
      <w:r w:rsidR="00795E5D" w:rsidRPr="00E6101D">
        <w:rPr>
          <w:rFonts w:ascii="Tahoma" w:hAnsi="Tahoma" w:cs="Tahoma"/>
          <w:sz w:val="20"/>
          <w:szCs w:val="20"/>
          <w:lang w:val="en-US"/>
        </w:rPr>
        <w:t xml:space="preserve">: </w:t>
      </w:r>
      <w:sdt>
        <w:sdtPr>
          <w:rPr>
            <w:rFonts w:ascii="Tahoma" w:hAnsi="Tahoma" w:cs="Tahoma"/>
            <w:sz w:val="20"/>
            <w:szCs w:val="20"/>
            <w:lang w:val="en-US"/>
          </w:rPr>
          <w:id w:val="1331645316"/>
          <w:placeholder>
            <w:docPart w:val="DefaultPlaceholder_-1854013437"/>
          </w:placeholder>
          <w:date>
            <w:dateFormat w:val="d' de 'MMMM' de 'yyyy"/>
            <w:lid w:val="pt-PT"/>
            <w:storeMappedDataAs w:val="text"/>
            <w:calendar w:val="gregorian"/>
          </w:date>
        </w:sdtPr>
        <w:sdtEndPr/>
        <w:sdtContent>
          <w:r w:rsidR="001B63EC">
            <w:rPr>
              <w:rFonts w:ascii="Tahoma" w:hAnsi="Tahoma" w:cs="Tahoma"/>
              <w:sz w:val="20"/>
              <w:szCs w:val="20"/>
              <w:lang w:val="pt-PT"/>
            </w:rPr>
            <w:t>Click or tap to enter a date.</w:t>
          </w:r>
        </w:sdtContent>
      </w:sdt>
    </w:p>
    <w:p w14:paraId="18F94856" w14:textId="7E888D6D" w:rsidR="00795E5D" w:rsidRPr="00E6101D" w:rsidRDefault="00795E5D" w:rsidP="00795E5D">
      <w:pPr>
        <w:pStyle w:val="Default"/>
        <w:jc w:val="center"/>
        <w:rPr>
          <w:rFonts w:ascii="Tahoma" w:hAnsi="Tahoma" w:cs="Tahoma"/>
          <w:sz w:val="20"/>
          <w:szCs w:val="20"/>
          <w:lang w:val="en-US"/>
        </w:rPr>
      </w:pPr>
    </w:p>
    <w:p w14:paraId="0EC8D694" w14:textId="587CC6D4" w:rsidR="00407880" w:rsidRDefault="00407880" w:rsidP="00407880">
      <w:pPr>
        <w:pStyle w:val="Default"/>
        <w:rPr>
          <w:rFonts w:ascii="Tahoma" w:hAnsi="Tahoma" w:cs="Tahoma"/>
          <w:sz w:val="20"/>
          <w:szCs w:val="20"/>
          <w:lang w:val="en-US"/>
        </w:rPr>
      </w:pPr>
      <w:r w:rsidRPr="00407880">
        <w:rPr>
          <w:rFonts w:ascii="Tahoma" w:hAnsi="Tahoma" w:cs="Tahoma"/>
          <w:sz w:val="20"/>
          <w:szCs w:val="20"/>
          <w:lang w:val="en-US"/>
        </w:rPr>
        <w:t xml:space="preserve">                                   </w:t>
      </w:r>
      <w:r>
        <w:rPr>
          <w:rFonts w:ascii="Tahoma" w:hAnsi="Tahoma" w:cs="Tahoma"/>
          <w:sz w:val="20"/>
          <w:szCs w:val="20"/>
          <w:lang w:val="en-US"/>
        </w:rPr>
        <w:t>The</w:t>
      </w:r>
      <w:r w:rsidRPr="00407880">
        <w:rPr>
          <w:rFonts w:ascii="Tahoma" w:hAnsi="Tahoma" w:cs="Tahoma"/>
          <w:sz w:val="20"/>
          <w:szCs w:val="20"/>
          <w:lang w:val="en-US"/>
        </w:rPr>
        <w:t xml:space="preserve"> Passenger                                                    The Health Delegate</w:t>
      </w:r>
    </w:p>
    <w:p w14:paraId="45E4A4C2" w14:textId="4B0BDAB4" w:rsidR="00271F39" w:rsidRDefault="00271F39" w:rsidP="00407880">
      <w:pPr>
        <w:pStyle w:val="Default"/>
        <w:rPr>
          <w:rFonts w:ascii="Tahoma" w:hAnsi="Tahoma" w:cs="Tahoma"/>
          <w:sz w:val="20"/>
          <w:szCs w:val="20"/>
          <w:lang w:val="en-US"/>
        </w:rPr>
      </w:pPr>
    </w:p>
    <w:p w14:paraId="20D20023" w14:textId="77777777" w:rsidR="00271F39" w:rsidRDefault="00271F39" w:rsidP="00407880">
      <w:pPr>
        <w:pStyle w:val="Default"/>
        <w:rPr>
          <w:rFonts w:ascii="Tahoma" w:hAnsi="Tahoma" w:cs="Tahoma"/>
          <w:sz w:val="20"/>
          <w:szCs w:val="20"/>
          <w:lang w:val="en-US"/>
        </w:rPr>
      </w:pPr>
    </w:p>
    <w:p w14:paraId="1877F3F9" w14:textId="3D65744E" w:rsidR="00795E5D" w:rsidRPr="00407880" w:rsidRDefault="00407880" w:rsidP="00407880">
      <w:pPr>
        <w:pStyle w:val="Default"/>
        <w:rPr>
          <w:rFonts w:ascii="Tahoma" w:hAnsi="Tahoma" w:cs="Tahoma"/>
          <w:sz w:val="20"/>
          <w:szCs w:val="20"/>
          <w:lang w:val="en-US"/>
        </w:rPr>
      </w:pPr>
      <w:r>
        <w:rPr>
          <w:rFonts w:ascii="Tahoma" w:hAnsi="Tahoma" w:cs="Tahoma"/>
          <w:sz w:val="20"/>
          <w:szCs w:val="20"/>
          <w:lang w:val="en-US"/>
        </w:rPr>
        <w:t xml:space="preserve">                 __________________________________               ________________________________</w:t>
      </w:r>
    </w:p>
    <w:p w14:paraId="4CD74D1B" w14:textId="77777777" w:rsidR="00DF38E0" w:rsidRPr="00407880" w:rsidRDefault="00DF38E0" w:rsidP="00795E5D">
      <w:pPr>
        <w:rPr>
          <w:rFonts w:ascii="Tahoma" w:hAnsi="Tahoma" w:cs="Tahoma"/>
          <w:lang w:val="en-US"/>
        </w:rPr>
      </w:pPr>
    </w:p>
    <w:sectPr w:rsidR="00DF38E0" w:rsidRPr="00407880" w:rsidSect="00DF38E0">
      <w:headerReference w:type="default" r:id="rId8"/>
      <w:footerReference w:type="even" r:id="rId9"/>
      <w:footerReference w:type="default" r:id="rId10"/>
      <w:footerReference w:type="first" r:id="rId11"/>
      <w:pgSz w:w="11907" w:h="16840" w:code="9"/>
      <w:pgMar w:top="851" w:right="851" w:bottom="851" w:left="851" w:header="425"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4433" w14:textId="77777777" w:rsidR="001204A2" w:rsidRDefault="001204A2">
      <w:r>
        <w:separator/>
      </w:r>
    </w:p>
  </w:endnote>
  <w:endnote w:type="continuationSeparator" w:id="0">
    <w:p w14:paraId="0444A4F7" w14:textId="77777777" w:rsidR="001204A2" w:rsidRDefault="0012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rplGoth Cn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udy Old Style ATT">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D598" w14:textId="77777777" w:rsidR="00AB28C2" w:rsidRDefault="00EF0BF0">
    <w:pPr>
      <w:pStyle w:val="Footer"/>
      <w:framePr w:wrap="around" w:vAnchor="text" w:hAnchor="margin" w:xAlign="right" w:y="1"/>
      <w:rPr>
        <w:rStyle w:val="PageNumber"/>
      </w:rPr>
    </w:pPr>
    <w:r>
      <w:rPr>
        <w:rStyle w:val="PageNumber"/>
      </w:rPr>
      <w:fldChar w:fldCharType="begin"/>
    </w:r>
    <w:r w:rsidR="00AB28C2">
      <w:rPr>
        <w:rStyle w:val="PageNumber"/>
      </w:rPr>
      <w:instrText xml:space="preserve">PAGE  </w:instrText>
    </w:r>
    <w:r>
      <w:rPr>
        <w:rStyle w:val="PageNumber"/>
      </w:rPr>
      <w:fldChar w:fldCharType="separate"/>
    </w:r>
    <w:r w:rsidR="00AB28C2">
      <w:rPr>
        <w:rStyle w:val="PageNumber"/>
        <w:noProof/>
      </w:rPr>
      <w:t>1</w:t>
    </w:r>
    <w:r>
      <w:rPr>
        <w:rStyle w:val="PageNumber"/>
      </w:rPr>
      <w:fldChar w:fldCharType="end"/>
    </w:r>
  </w:p>
  <w:p w14:paraId="6EB8E489" w14:textId="77777777" w:rsidR="00AB28C2" w:rsidRDefault="00AB28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108" w:type="dxa"/>
      <w:tblBorders>
        <w:top w:val="single" w:sz="8" w:space="0" w:color="auto"/>
      </w:tblBorders>
      <w:tblLook w:val="01E0" w:firstRow="1" w:lastRow="1" w:firstColumn="1" w:lastColumn="1" w:noHBand="0" w:noVBand="0"/>
    </w:tblPr>
    <w:tblGrid>
      <w:gridCol w:w="10206"/>
    </w:tblGrid>
    <w:tr w:rsidR="00DF38E0" w:rsidRPr="00AF06BD" w14:paraId="5C4F8E00" w14:textId="77777777" w:rsidTr="00B03229">
      <w:trPr>
        <w:trHeight w:val="421"/>
      </w:trPr>
      <w:tc>
        <w:tcPr>
          <w:tcW w:w="10206" w:type="dxa"/>
          <w:vAlign w:val="center"/>
        </w:tcPr>
        <w:p w14:paraId="776E44BA" w14:textId="77777777" w:rsidR="00DF38E0" w:rsidRPr="00AF06BD" w:rsidRDefault="00DF38E0" w:rsidP="002B5A29">
          <w:pPr>
            <w:pStyle w:val="Footer"/>
            <w:jc w:val="center"/>
            <w:rPr>
              <w:rFonts w:ascii="Tahoma" w:hAnsi="Tahoma" w:cs="Tahoma"/>
              <w:sz w:val="2"/>
              <w:szCs w:val="2"/>
              <w:lang w:val="en-US"/>
            </w:rPr>
          </w:pPr>
        </w:p>
      </w:tc>
    </w:tr>
  </w:tbl>
  <w:p w14:paraId="73078EB5" w14:textId="76B0F704" w:rsidR="00AB28C2" w:rsidRPr="00B62DDC" w:rsidRDefault="00B62DDC" w:rsidP="00B62DDC">
    <w:pPr>
      <w:pStyle w:val="Footer"/>
      <w:jc w:val="right"/>
    </w:pPr>
    <w:r>
      <w:t xml:space="preserve">- </w:t>
    </w:r>
    <w:r w:rsidR="00EF0BF0">
      <w:fldChar w:fldCharType="begin"/>
    </w:r>
    <w:r>
      <w:instrText xml:space="preserve"> PAGE  \* Arabic  \* MERGEFORMAT </w:instrText>
    </w:r>
    <w:r w:rsidR="00EF0BF0">
      <w:fldChar w:fldCharType="separate"/>
    </w:r>
    <w:r w:rsidR="00164CF0">
      <w:rPr>
        <w:noProof/>
      </w:rPr>
      <w:t>1</w:t>
    </w:r>
    <w:r w:rsidR="00EF0BF0">
      <w:fldChar w:fldCharType="end"/>
    </w:r>
    <w:r>
      <w:t xml:space="preserve"> / </w:t>
    </w:r>
    <w:fldSimple w:instr=" SECTIONPAGES  \* Arabic  \* MERGEFORMAT ">
      <w:r w:rsidR="00F31624">
        <w:rPr>
          <w:noProof/>
        </w:rPr>
        <w:t>2</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82C9" w14:textId="77777777" w:rsidR="00AB28C2" w:rsidRPr="00D93EC1" w:rsidRDefault="00AB28C2" w:rsidP="0016734F">
    <w:pPr>
      <w:pStyle w:val="Footer"/>
      <w:tabs>
        <w:tab w:val="clear" w:pos="4320"/>
        <w:tab w:val="clear" w:pos="8640"/>
        <w:tab w:val="left" w:pos="7371"/>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B935" w14:textId="77777777" w:rsidR="001204A2" w:rsidRDefault="001204A2">
      <w:r>
        <w:separator/>
      </w:r>
    </w:p>
  </w:footnote>
  <w:footnote w:type="continuationSeparator" w:id="0">
    <w:p w14:paraId="2D717B01" w14:textId="77777777" w:rsidR="001204A2" w:rsidRDefault="0012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601F" w14:textId="0C8C6E51" w:rsidR="00A45EF0" w:rsidRPr="00B62DDC" w:rsidRDefault="001E213D" w:rsidP="00B62DDC">
    <w:pPr>
      <w:pStyle w:val="DSRGCabealho"/>
    </w:pPr>
    <w:r>
      <w:drawing>
        <wp:inline distT="0" distB="0" distL="0" distR="0" wp14:anchorId="4D2599EE" wp14:editId="368F2896">
          <wp:extent cx="1694815" cy="5422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E7446"/>
    <w:multiLevelType w:val="hybridMultilevel"/>
    <w:tmpl w:val="0C18BE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D4BC98"/>
    <w:multiLevelType w:val="hybridMultilevel"/>
    <w:tmpl w:val="51BA75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56E51E"/>
    <w:multiLevelType w:val="hybridMultilevel"/>
    <w:tmpl w:val="CFC805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93E27F"/>
    <w:multiLevelType w:val="hybridMultilevel"/>
    <w:tmpl w:val="2535F3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830748"/>
    <w:multiLevelType w:val="hybridMultilevel"/>
    <w:tmpl w:val="02C0F904"/>
    <w:lvl w:ilvl="0" w:tplc="65C81A32">
      <w:start w:val="1"/>
      <w:numFmt w:val="bullet"/>
      <w:lvlText w:val=""/>
      <w:lvlJc w:val="left"/>
      <w:pPr>
        <w:tabs>
          <w:tab w:val="num" w:pos="1125"/>
        </w:tabs>
        <w:ind w:left="1125" w:hanging="360"/>
      </w:pPr>
      <w:rPr>
        <w:rFonts w:ascii="Wingdings" w:hAnsi="Wingdings" w:hint="default"/>
      </w:rPr>
    </w:lvl>
    <w:lvl w:ilvl="1" w:tplc="08160003" w:tentative="1">
      <w:start w:val="1"/>
      <w:numFmt w:val="bullet"/>
      <w:lvlText w:val="o"/>
      <w:lvlJc w:val="left"/>
      <w:pPr>
        <w:tabs>
          <w:tab w:val="num" w:pos="1785"/>
        </w:tabs>
        <w:ind w:left="1785" w:hanging="360"/>
      </w:pPr>
      <w:rPr>
        <w:rFonts w:ascii="Courier New" w:hAnsi="Courier New" w:cs="Courier New" w:hint="default"/>
      </w:rPr>
    </w:lvl>
    <w:lvl w:ilvl="2" w:tplc="08160005" w:tentative="1">
      <w:start w:val="1"/>
      <w:numFmt w:val="bullet"/>
      <w:lvlText w:val=""/>
      <w:lvlJc w:val="left"/>
      <w:pPr>
        <w:tabs>
          <w:tab w:val="num" w:pos="2505"/>
        </w:tabs>
        <w:ind w:left="2505" w:hanging="360"/>
      </w:pPr>
      <w:rPr>
        <w:rFonts w:ascii="Wingdings" w:hAnsi="Wingdings" w:hint="default"/>
      </w:rPr>
    </w:lvl>
    <w:lvl w:ilvl="3" w:tplc="08160001" w:tentative="1">
      <w:start w:val="1"/>
      <w:numFmt w:val="bullet"/>
      <w:lvlText w:val=""/>
      <w:lvlJc w:val="left"/>
      <w:pPr>
        <w:tabs>
          <w:tab w:val="num" w:pos="3225"/>
        </w:tabs>
        <w:ind w:left="3225" w:hanging="360"/>
      </w:pPr>
      <w:rPr>
        <w:rFonts w:ascii="Symbol" w:hAnsi="Symbol" w:hint="default"/>
      </w:rPr>
    </w:lvl>
    <w:lvl w:ilvl="4" w:tplc="08160003" w:tentative="1">
      <w:start w:val="1"/>
      <w:numFmt w:val="bullet"/>
      <w:lvlText w:val="o"/>
      <w:lvlJc w:val="left"/>
      <w:pPr>
        <w:tabs>
          <w:tab w:val="num" w:pos="3945"/>
        </w:tabs>
        <w:ind w:left="3945" w:hanging="360"/>
      </w:pPr>
      <w:rPr>
        <w:rFonts w:ascii="Courier New" w:hAnsi="Courier New" w:cs="Courier New" w:hint="default"/>
      </w:rPr>
    </w:lvl>
    <w:lvl w:ilvl="5" w:tplc="08160005" w:tentative="1">
      <w:start w:val="1"/>
      <w:numFmt w:val="bullet"/>
      <w:lvlText w:val=""/>
      <w:lvlJc w:val="left"/>
      <w:pPr>
        <w:tabs>
          <w:tab w:val="num" w:pos="4665"/>
        </w:tabs>
        <w:ind w:left="4665" w:hanging="360"/>
      </w:pPr>
      <w:rPr>
        <w:rFonts w:ascii="Wingdings" w:hAnsi="Wingdings" w:hint="default"/>
      </w:rPr>
    </w:lvl>
    <w:lvl w:ilvl="6" w:tplc="08160001" w:tentative="1">
      <w:start w:val="1"/>
      <w:numFmt w:val="bullet"/>
      <w:lvlText w:val=""/>
      <w:lvlJc w:val="left"/>
      <w:pPr>
        <w:tabs>
          <w:tab w:val="num" w:pos="5385"/>
        </w:tabs>
        <w:ind w:left="5385" w:hanging="360"/>
      </w:pPr>
      <w:rPr>
        <w:rFonts w:ascii="Symbol" w:hAnsi="Symbol" w:hint="default"/>
      </w:rPr>
    </w:lvl>
    <w:lvl w:ilvl="7" w:tplc="08160003" w:tentative="1">
      <w:start w:val="1"/>
      <w:numFmt w:val="bullet"/>
      <w:lvlText w:val="o"/>
      <w:lvlJc w:val="left"/>
      <w:pPr>
        <w:tabs>
          <w:tab w:val="num" w:pos="6105"/>
        </w:tabs>
        <w:ind w:left="6105" w:hanging="360"/>
      </w:pPr>
      <w:rPr>
        <w:rFonts w:ascii="Courier New" w:hAnsi="Courier New" w:cs="Courier New" w:hint="default"/>
      </w:rPr>
    </w:lvl>
    <w:lvl w:ilvl="8" w:tplc="0816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B8E10D4"/>
    <w:multiLevelType w:val="hybridMultilevel"/>
    <w:tmpl w:val="A44D07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91904FC"/>
    <w:multiLevelType w:val="multilevel"/>
    <w:tmpl w:val="02C0F904"/>
    <w:lvl w:ilvl="0">
      <w:start w:val="1"/>
      <w:numFmt w:val="bullet"/>
      <w:lvlText w:val=""/>
      <w:lvlJc w:val="left"/>
      <w:pPr>
        <w:tabs>
          <w:tab w:val="num" w:pos="1125"/>
        </w:tabs>
        <w:ind w:left="1125" w:hanging="360"/>
      </w:pPr>
      <w:rPr>
        <w:rFonts w:ascii="Wingdings" w:hAnsi="Wingding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147B7B3"/>
    <w:multiLevelType w:val="hybridMultilevel"/>
    <w:tmpl w:val="DFB785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889527A"/>
    <w:multiLevelType w:val="hybridMultilevel"/>
    <w:tmpl w:val="B866B8F0"/>
    <w:lvl w:ilvl="0" w:tplc="08160001">
      <w:start w:val="1"/>
      <w:numFmt w:val="bullet"/>
      <w:lvlText w:val=""/>
      <w:lvlJc w:val="left"/>
      <w:pPr>
        <w:tabs>
          <w:tab w:val="num" w:pos="1125"/>
        </w:tabs>
        <w:ind w:left="1125" w:hanging="360"/>
      </w:pPr>
      <w:rPr>
        <w:rFonts w:ascii="Symbol" w:hAnsi="Symbol" w:hint="default"/>
      </w:rPr>
    </w:lvl>
    <w:lvl w:ilvl="1" w:tplc="08160003" w:tentative="1">
      <w:start w:val="1"/>
      <w:numFmt w:val="bullet"/>
      <w:lvlText w:val="o"/>
      <w:lvlJc w:val="left"/>
      <w:pPr>
        <w:tabs>
          <w:tab w:val="num" w:pos="1785"/>
        </w:tabs>
        <w:ind w:left="1785" w:hanging="360"/>
      </w:pPr>
      <w:rPr>
        <w:rFonts w:ascii="Courier New" w:hAnsi="Courier New" w:cs="Courier New" w:hint="default"/>
      </w:rPr>
    </w:lvl>
    <w:lvl w:ilvl="2" w:tplc="08160005" w:tentative="1">
      <w:start w:val="1"/>
      <w:numFmt w:val="bullet"/>
      <w:lvlText w:val=""/>
      <w:lvlJc w:val="left"/>
      <w:pPr>
        <w:tabs>
          <w:tab w:val="num" w:pos="2505"/>
        </w:tabs>
        <w:ind w:left="2505" w:hanging="360"/>
      </w:pPr>
      <w:rPr>
        <w:rFonts w:ascii="Wingdings" w:hAnsi="Wingdings" w:hint="default"/>
      </w:rPr>
    </w:lvl>
    <w:lvl w:ilvl="3" w:tplc="08160001" w:tentative="1">
      <w:start w:val="1"/>
      <w:numFmt w:val="bullet"/>
      <w:lvlText w:val=""/>
      <w:lvlJc w:val="left"/>
      <w:pPr>
        <w:tabs>
          <w:tab w:val="num" w:pos="3225"/>
        </w:tabs>
        <w:ind w:left="3225" w:hanging="360"/>
      </w:pPr>
      <w:rPr>
        <w:rFonts w:ascii="Symbol" w:hAnsi="Symbol" w:hint="default"/>
      </w:rPr>
    </w:lvl>
    <w:lvl w:ilvl="4" w:tplc="08160003" w:tentative="1">
      <w:start w:val="1"/>
      <w:numFmt w:val="bullet"/>
      <w:lvlText w:val="o"/>
      <w:lvlJc w:val="left"/>
      <w:pPr>
        <w:tabs>
          <w:tab w:val="num" w:pos="3945"/>
        </w:tabs>
        <w:ind w:left="3945" w:hanging="360"/>
      </w:pPr>
      <w:rPr>
        <w:rFonts w:ascii="Courier New" w:hAnsi="Courier New" w:cs="Courier New" w:hint="default"/>
      </w:rPr>
    </w:lvl>
    <w:lvl w:ilvl="5" w:tplc="08160005" w:tentative="1">
      <w:start w:val="1"/>
      <w:numFmt w:val="bullet"/>
      <w:lvlText w:val=""/>
      <w:lvlJc w:val="left"/>
      <w:pPr>
        <w:tabs>
          <w:tab w:val="num" w:pos="4665"/>
        </w:tabs>
        <w:ind w:left="4665" w:hanging="360"/>
      </w:pPr>
      <w:rPr>
        <w:rFonts w:ascii="Wingdings" w:hAnsi="Wingdings" w:hint="default"/>
      </w:rPr>
    </w:lvl>
    <w:lvl w:ilvl="6" w:tplc="08160001" w:tentative="1">
      <w:start w:val="1"/>
      <w:numFmt w:val="bullet"/>
      <w:lvlText w:val=""/>
      <w:lvlJc w:val="left"/>
      <w:pPr>
        <w:tabs>
          <w:tab w:val="num" w:pos="5385"/>
        </w:tabs>
        <w:ind w:left="5385" w:hanging="360"/>
      </w:pPr>
      <w:rPr>
        <w:rFonts w:ascii="Symbol" w:hAnsi="Symbol" w:hint="default"/>
      </w:rPr>
    </w:lvl>
    <w:lvl w:ilvl="7" w:tplc="08160003" w:tentative="1">
      <w:start w:val="1"/>
      <w:numFmt w:val="bullet"/>
      <w:lvlText w:val="o"/>
      <w:lvlJc w:val="left"/>
      <w:pPr>
        <w:tabs>
          <w:tab w:val="num" w:pos="6105"/>
        </w:tabs>
        <w:ind w:left="6105" w:hanging="360"/>
      </w:pPr>
      <w:rPr>
        <w:rFonts w:ascii="Courier New" w:hAnsi="Courier New" w:cs="Courier New" w:hint="default"/>
      </w:rPr>
    </w:lvl>
    <w:lvl w:ilvl="8" w:tplc="0816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n80q+xqMlGL6wouxoGVCLajkk438niebz+7fBVehsnMdHaD4tc4eCDfT855CfIu17vuUghbIE9wHFgUHA7dQw==" w:salt="cpO/HAFsIxs8lDlqGGv8GA=="/>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Assunto" w:val="aaaaa"/>
    <w:docVar w:name="DLParaNome" w:val="aaaa aaaa"/>
  </w:docVars>
  <w:rsids>
    <w:rsidRoot w:val="00C2621B"/>
    <w:rsid w:val="00001FEA"/>
    <w:rsid w:val="00003195"/>
    <w:rsid w:val="00006962"/>
    <w:rsid w:val="0000698A"/>
    <w:rsid w:val="00013EAB"/>
    <w:rsid w:val="00021F15"/>
    <w:rsid w:val="0002469A"/>
    <w:rsid w:val="00024F97"/>
    <w:rsid w:val="00030D8E"/>
    <w:rsid w:val="00036A08"/>
    <w:rsid w:val="0004558C"/>
    <w:rsid w:val="000551C4"/>
    <w:rsid w:val="0005649E"/>
    <w:rsid w:val="00057E3E"/>
    <w:rsid w:val="0006094A"/>
    <w:rsid w:val="00064597"/>
    <w:rsid w:val="00065ABB"/>
    <w:rsid w:val="00071014"/>
    <w:rsid w:val="00071CCB"/>
    <w:rsid w:val="00074158"/>
    <w:rsid w:val="00087F0F"/>
    <w:rsid w:val="000A0EF2"/>
    <w:rsid w:val="000B10B5"/>
    <w:rsid w:val="000B4AF3"/>
    <w:rsid w:val="000C1BA6"/>
    <w:rsid w:val="000D01AA"/>
    <w:rsid w:val="000D24CF"/>
    <w:rsid w:val="000D44CF"/>
    <w:rsid w:val="000E02C1"/>
    <w:rsid w:val="000E07CD"/>
    <w:rsid w:val="000E22AB"/>
    <w:rsid w:val="000F17C3"/>
    <w:rsid w:val="000F1827"/>
    <w:rsid w:val="000F18E5"/>
    <w:rsid w:val="000F25A9"/>
    <w:rsid w:val="000F3EE3"/>
    <w:rsid w:val="000F4CD3"/>
    <w:rsid w:val="00100367"/>
    <w:rsid w:val="00106F51"/>
    <w:rsid w:val="0010721C"/>
    <w:rsid w:val="00107AC4"/>
    <w:rsid w:val="00111780"/>
    <w:rsid w:val="0011217F"/>
    <w:rsid w:val="00117DDB"/>
    <w:rsid w:val="001200E4"/>
    <w:rsid w:val="001204A2"/>
    <w:rsid w:val="00122928"/>
    <w:rsid w:val="00123FD6"/>
    <w:rsid w:val="001257DA"/>
    <w:rsid w:val="001333DB"/>
    <w:rsid w:val="00136042"/>
    <w:rsid w:val="00140424"/>
    <w:rsid w:val="00141206"/>
    <w:rsid w:val="00142690"/>
    <w:rsid w:val="0014522E"/>
    <w:rsid w:val="00145D9D"/>
    <w:rsid w:val="0015023B"/>
    <w:rsid w:val="00153B4D"/>
    <w:rsid w:val="00156D2D"/>
    <w:rsid w:val="00163E8A"/>
    <w:rsid w:val="00164CF0"/>
    <w:rsid w:val="00166F9F"/>
    <w:rsid w:val="0016734F"/>
    <w:rsid w:val="0017054E"/>
    <w:rsid w:val="00171125"/>
    <w:rsid w:val="00175FCB"/>
    <w:rsid w:val="00176024"/>
    <w:rsid w:val="00180543"/>
    <w:rsid w:val="00184487"/>
    <w:rsid w:val="001860CD"/>
    <w:rsid w:val="00195361"/>
    <w:rsid w:val="001960A5"/>
    <w:rsid w:val="00197575"/>
    <w:rsid w:val="00197984"/>
    <w:rsid w:val="00197DBE"/>
    <w:rsid w:val="001A294C"/>
    <w:rsid w:val="001A414A"/>
    <w:rsid w:val="001B050D"/>
    <w:rsid w:val="001B1AA0"/>
    <w:rsid w:val="001B4112"/>
    <w:rsid w:val="001B610C"/>
    <w:rsid w:val="001B63EC"/>
    <w:rsid w:val="001B6419"/>
    <w:rsid w:val="001B6E1B"/>
    <w:rsid w:val="001C0F60"/>
    <w:rsid w:val="001C152C"/>
    <w:rsid w:val="001C6CDE"/>
    <w:rsid w:val="001D0608"/>
    <w:rsid w:val="001D461C"/>
    <w:rsid w:val="001D53F9"/>
    <w:rsid w:val="001D5DEC"/>
    <w:rsid w:val="001E0448"/>
    <w:rsid w:val="001E1DAE"/>
    <w:rsid w:val="001E213D"/>
    <w:rsid w:val="001E2401"/>
    <w:rsid w:val="001E61FD"/>
    <w:rsid w:val="001F0897"/>
    <w:rsid w:val="001F5992"/>
    <w:rsid w:val="001F5A36"/>
    <w:rsid w:val="001F7B7C"/>
    <w:rsid w:val="001F7D8D"/>
    <w:rsid w:val="00200EFC"/>
    <w:rsid w:val="00204BB6"/>
    <w:rsid w:val="00204BE1"/>
    <w:rsid w:val="00214D8C"/>
    <w:rsid w:val="00221349"/>
    <w:rsid w:val="00224338"/>
    <w:rsid w:val="00224883"/>
    <w:rsid w:val="00227C0E"/>
    <w:rsid w:val="002300BA"/>
    <w:rsid w:val="0023485E"/>
    <w:rsid w:val="002367C4"/>
    <w:rsid w:val="00236C6C"/>
    <w:rsid w:val="002400E1"/>
    <w:rsid w:val="002408F6"/>
    <w:rsid w:val="00241A12"/>
    <w:rsid w:val="00242523"/>
    <w:rsid w:val="002429CB"/>
    <w:rsid w:val="0024341D"/>
    <w:rsid w:val="00252BC9"/>
    <w:rsid w:val="00254929"/>
    <w:rsid w:val="002644B1"/>
    <w:rsid w:val="00271D1C"/>
    <w:rsid w:val="00271F39"/>
    <w:rsid w:val="00272F70"/>
    <w:rsid w:val="0028073A"/>
    <w:rsid w:val="00282745"/>
    <w:rsid w:val="0028525A"/>
    <w:rsid w:val="002906C9"/>
    <w:rsid w:val="00296ACB"/>
    <w:rsid w:val="002A0E05"/>
    <w:rsid w:val="002A318B"/>
    <w:rsid w:val="002A7C4E"/>
    <w:rsid w:val="002B5A29"/>
    <w:rsid w:val="002B6E59"/>
    <w:rsid w:val="002C34A7"/>
    <w:rsid w:val="002D391B"/>
    <w:rsid w:val="002D700B"/>
    <w:rsid w:val="002E182C"/>
    <w:rsid w:val="002E42C6"/>
    <w:rsid w:val="002E6B7E"/>
    <w:rsid w:val="002E7144"/>
    <w:rsid w:val="002F52E7"/>
    <w:rsid w:val="00304B75"/>
    <w:rsid w:val="003051D9"/>
    <w:rsid w:val="00305BBE"/>
    <w:rsid w:val="00305C47"/>
    <w:rsid w:val="003162B2"/>
    <w:rsid w:val="00321F96"/>
    <w:rsid w:val="0032531B"/>
    <w:rsid w:val="00330E71"/>
    <w:rsid w:val="0033424F"/>
    <w:rsid w:val="003375A1"/>
    <w:rsid w:val="00352F95"/>
    <w:rsid w:val="003609E6"/>
    <w:rsid w:val="00360A86"/>
    <w:rsid w:val="00361A3B"/>
    <w:rsid w:val="003713F0"/>
    <w:rsid w:val="003733B1"/>
    <w:rsid w:val="00375142"/>
    <w:rsid w:val="00380DB4"/>
    <w:rsid w:val="00381A9C"/>
    <w:rsid w:val="00387FE0"/>
    <w:rsid w:val="00390151"/>
    <w:rsid w:val="0039061D"/>
    <w:rsid w:val="00390D38"/>
    <w:rsid w:val="00395016"/>
    <w:rsid w:val="00395569"/>
    <w:rsid w:val="0039673B"/>
    <w:rsid w:val="003A031A"/>
    <w:rsid w:val="003B3524"/>
    <w:rsid w:val="003B5D97"/>
    <w:rsid w:val="003B6D7C"/>
    <w:rsid w:val="003B791A"/>
    <w:rsid w:val="003C22DC"/>
    <w:rsid w:val="003D0B00"/>
    <w:rsid w:val="003D2C4D"/>
    <w:rsid w:val="003E1314"/>
    <w:rsid w:val="003E7C64"/>
    <w:rsid w:val="003F3C6B"/>
    <w:rsid w:val="00400B7E"/>
    <w:rsid w:val="00403A8F"/>
    <w:rsid w:val="0040570B"/>
    <w:rsid w:val="00405CA0"/>
    <w:rsid w:val="00405D22"/>
    <w:rsid w:val="00407880"/>
    <w:rsid w:val="00407EA5"/>
    <w:rsid w:val="00414792"/>
    <w:rsid w:val="00416E99"/>
    <w:rsid w:val="00417239"/>
    <w:rsid w:val="004202D9"/>
    <w:rsid w:val="00430DF4"/>
    <w:rsid w:val="00437170"/>
    <w:rsid w:val="00437EA0"/>
    <w:rsid w:val="00440CF2"/>
    <w:rsid w:val="00441913"/>
    <w:rsid w:val="00450191"/>
    <w:rsid w:val="00457B72"/>
    <w:rsid w:val="00462E73"/>
    <w:rsid w:val="00465759"/>
    <w:rsid w:val="00467429"/>
    <w:rsid w:val="004727C3"/>
    <w:rsid w:val="0048018F"/>
    <w:rsid w:val="00492444"/>
    <w:rsid w:val="0049662C"/>
    <w:rsid w:val="004A1317"/>
    <w:rsid w:val="004A13C2"/>
    <w:rsid w:val="004B72DE"/>
    <w:rsid w:val="004B7EC2"/>
    <w:rsid w:val="004C2B1A"/>
    <w:rsid w:val="004C3D29"/>
    <w:rsid w:val="004C62C9"/>
    <w:rsid w:val="004D1958"/>
    <w:rsid w:val="004D29E6"/>
    <w:rsid w:val="004D3B2E"/>
    <w:rsid w:val="004D7412"/>
    <w:rsid w:val="004E62FE"/>
    <w:rsid w:val="004F156A"/>
    <w:rsid w:val="00506917"/>
    <w:rsid w:val="005070F6"/>
    <w:rsid w:val="00511426"/>
    <w:rsid w:val="00515639"/>
    <w:rsid w:val="0051760B"/>
    <w:rsid w:val="00520358"/>
    <w:rsid w:val="00520681"/>
    <w:rsid w:val="0052568D"/>
    <w:rsid w:val="00532018"/>
    <w:rsid w:val="00537801"/>
    <w:rsid w:val="0054647F"/>
    <w:rsid w:val="00546C4E"/>
    <w:rsid w:val="00563B91"/>
    <w:rsid w:val="005648B5"/>
    <w:rsid w:val="005703AA"/>
    <w:rsid w:val="005724BC"/>
    <w:rsid w:val="005724EC"/>
    <w:rsid w:val="00574506"/>
    <w:rsid w:val="00574C03"/>
    <w:rsid w:val="0057541D"/>
    <w:rsid w:val="00576FE8"/>
    <w:rsid w:val="0058350E"/>
    <w:rsid w:val="005865BF"/>
    <w:rsid w:val="00596486"/>
    <w:rsid w:val="00596876"/>
    <w:rsid w:val="00597064"/>
    <w:rsid w:val="005A3580"/>
    <w:rsid w:val="005A46D5"/>
    <w:rsid w:val="005A510D"/>
    <w:rsid w:val="005B388E"/>
    <w:rsid w:val="005B42B1"/>
    <w:rsid w:val="005B43CC"/>
    <w:rsid w:val="005C2A2E"/>
    <w:rsid w:val="005C3367"/>
    <w:rsid w:val="005D6FD0"/>
    <w:rsid w:val="005E5F41"/>
    <w:rsid w:val="005F7410"/>
    <w:rsid w:val="005F748D"/>
    <w:rsid w:val="006001A5"/>
    <w:rsid w:val="00605D2E"/>
    <w:rsid w:val="00611AC1"/>
    <w:rsid w:val="0061212B"/>
    <w:rsid w:val="006207D8"/>
    <w:rsid w:val="00625F8E"/>
    <w:rsid w:val="006351B4"/>
    <w:rsid w:val="0063527B"/>
    <w:rsid w:val="00635611"/>
    <w:rsid w:val="00635F37"/>
    <w:rsid w:val="00636D8D"/>
    <w:rsid w:val="00641CB3"/>
    <w:rsid w:val="0064466C"/>
    <w:rsid w:val="006476B6"/>
    <w:rsid w:val="00652EE9"/>
    <w:rsid w:val="00655DE4"/>
    <w:rsid w:val="00655E39"/>
    <w:rsid w:val="006561B5"/>
    <w:rsid w:val="006704C9"/>
    <w:rsid w:val="00670C51"/>
    <w:rsid w:val="00673BD3"/>
    <w:rsid w:val="00677FAF"/>
    <w:rsid w:val="00680B36"/>
    <w:rsid w:val="00680B43"/>
    <w:rsid w:val="00684847"/>
    <w:rsid w:val="006925B6"/>
    <w:rsid w:val="00692902"/>
    <w:rsid w:val="006A16FE"/>
    <w:rsid w:val="006A3AEB"/>
    <w:rsid w:val="006A439E"/>
    <w:rsid w:val="006A7A54"/>
    <w:rsid w:val="006B1546"/>
    <w:rsid w:val="006B6495"/>
    <w:rsid w:val="006C2067"/>
    <w:rsid w:val="006C4E05"/>
    <w:rsid w:val="006E0065"/>
    <w:rsid w:val="006E2A81"/>
    <w:rsid w:val="006E2D39"/>
    <w:rsid w:val="006E588A"/>
    <w:rsid w:val="006E6373"/>
    <w:rsid w:val="006F051C"/>
    <w:rsid w:val="006F1E56"/>
    <w:rsid w:val="006F3926"/>
    <w:rsid w:val="007051F3"/>
    <w:rsid w:val="00716686"/>
    <w:rsid w:val="00716A1D"/>
    <w:rsid w:val="0071711E"/>
    <w:rsid w:val="00721084"/>
    <w:rsid w:val="00723064"/>
    <w:rsid w:val="0072649C"/>
    <w:rsid w:val="00730288"/>
    <w:rsid w:val="0073075D"/>
    <w:rsid w:val="00732330"/>
    <w:rsid w:val="00745E2D"/>
    <w:rsid w:val="00755F03"/>
    <w:rsid w:val="007644DF"/>
    <w:rsid w:val="00766C63"/>
    <w:rsid w:val="00770338"/>
    <w:rsid w:val="00770696"/>
    <w:rsid w:val="00772AF9"/>
    <w:rsid w:val="007737A4"/>
    <w:rsid w:val="00774E25"/>
    <w:rsid w:val="00775E81"/>
    <w:rsid w:val="00776007"/>
    <w:rsid w:val="007825C4"/>
    <w:rsid w:val="007864E7"/>
    <w:rsid w:val="00795E5D"/>
    <w:rsid w:val="0079737E"/>
    <w:rsid w:val="007A091E"/>
    <w:rsid w:val="007A0CE2"/>
    <w:rsid w:val="007A2A54"/>
    <w:rsid w:val="007A2F57"/>
    <w:rsid w:val="007A5988"/>
    <w:rsid w:val="007A6056"/>
    <w:rsid w:val="007B1EFB"/>
    <w:rsid w:val="007B2F38"/>
    <w:rsid w:val="007E3EA0"/>
    <w:rsid w:val="007E4647"/>
    <w:rsid w:val="007E646E"/>
    <w:rsid w:val="007F4C4F"/>
    <w:rsid w:val="00800E5A"/>
    <w:rsid w:val="008019CC"/>
    <w:rsid w:val="008036B2"/>
    <w:rsid w:val="00804191"/>
    <w:rsid w:val="0081291D"/>
    <w:rsid w:val="00816017"/>
    <w:rsid w:val="00822441"/>
    <w:rsid w:val="008225C5"/>
    <w:rsid w:val="00822877"/>
    <w:rsid w:val="0082406F"/>
    <w:rsid w:val="00824C18"/>
    <w:rsid w:val="00824ECB"/>
    <w:rsid w:val="00832093"/>
    <w:rsid w:val="0084257F"/>
    <w:rsid w:val="00842A47"/>
    <w:rsid w:val="008451AC"/>
    <w:rsid w:val="00850DC9"/>
    <w:rsid w:val="00855DF7"/>
    <w:rsid w:val="008639AB"/>
    <w:rsid w:val="00871005"/>
    <w:rsid w:val="008759BC"/>
    <w:rsid w:val="00884E9C"/>
    <w:rsid w:val="00885645"/>
    <w:rsid w:val="00885967"/>
    <w:rsid w:val="008860A8"/>
    <w:rsid w:val="008862E4"/>
    <w:rsid w:val="00890A61"/>
    <w:rsid w:val="00897E5A"/>
    <w:rsid w:val="008A0658"/>
    <w:rsid w:val="008A0F0E"/>
    <w:rsid w:val="008A3153"/>
    <w:rsid w:val="008A5B05"/>
    <w:rsid w:val="008A6691"/>
    <w:rsid w:val="008B2C49"/>
    <w:rsid w:val="008B477B"/>
    <w:rsid w:val="008B655C"/>
    <w:rsid w:val="008C05AC"/>
    <w:rsid w:val="008C5563"/>
    <w:rsid w:val="008C5EC8"/>
    <w:rsid w:val="008C7B20"/>
    <w:rsid w:val="008D1966"/>
    <w:rsid w:val="008D2BBD"/>
    <w:rsid w:val="008D57F0"/>
    <w:rsid w:val="008D6060"/>
    <w:rsid w:val="008D766E"/>
    <w:rsid w:val="008E03D1"/>
    <w:rsid w:val="008E105F"/>
    <w:rsid w:val="008F0D84"/>
    <w:rsid w:val="008F625D"/>
    <w:rsid w:val="00903882"/>
    <w:rsid w:val="00903E11"/>
    <w:rsid w:val="00904AD0"/>
    <w:rsid w:val="00912FFA"/>
    <w:rsid w:val="00914CDE"/>
    <w:rsid w:val="0092016C"/>
    <w:rsid w:val="00923046"/>
    <w:rsid w:val="0092392C"/>
    <w:rsid w:val="009353C4"/>
    <w:rsid w:val="00935974"/>
    <w:rsid w:val="00935EBA"/>
    <w:rsid w:val="00942AFE"/>
    <w:rsid w:val="009467A8"/>
    <w:rsid w:val="00952DF5"/>
    <w:rsid w:val="009541F5"/>
    <w:rsid w:val="00956EC1"/>
    <w:rsid w:val="009575D6"/>
    <w:rsid w:val="00960832"/>
    <w:rsid w:val="00963D96"/>
    <w:rsid w:val="009714CC"/>
    <w:rsid w:val="00980410"/>
    <w:rsid w:val="00986A10"/>
    <w:rsid w:val="00992F6E"/>
    <w:rsid w:val="00993CA5"/>
    <w:rsid w:val="00995431"/>
    <w:rsid w:val="00997DD0"/>
    <w:rsid w:val="009A652E"/>
    <w:rsid w:val="009C1B98"/>
    <w:rsid w:val="009D2BB3"/>
    <w:rsid w:val="009D4CE6"/>
    <w:rsid w:val="009D521B"/>
    <w:rsid w:val="009D73CA"/>
    <w:rsid w:val="009E3F3B"/>
    <w:rsid w:val="009E557C"/>
    <w:rsid w:val="009E5D46"/>
    <w:rsid w:val="009E612C"/>
    <w:rsid w:val="009E6D12"/>
    <w:rsid w:val="009F19D0"/>
    <w:rsid w:val="009F602C"/>
    <w:rsid w:val="00A021A2"/>
    <w:rsid w:val="00A06753"/>
    <w:rsid w:val="00A075BF"/>
    <w:rsid w:val="00A10D4C"/>
    <w:rsid w:val="00A1413E"/>
    <w:rsid w:val="00A1575E"/>
    <w:rsid w:val="00A2030D"/>
    <w:rsid w:val="00A20A8C"/>
    <w:rsid w:val="00A20F0C"/>
    <w:rsid w:val="00A22F3D"/>
    <w:rsid w:val="00A31569"/>
    <w:rsid w:val="00A3260B"/>
    <w:rsid w:val="00A36B16"/>
    <w:rsid w:val="00A45EF0"/>
    <w:rsid w:val="00A505F7"/>
    <w:rsid w:val="00A553BA"/>
    <w:rsid w:val="00A57D67"/>
    <w:rsid w:val="00A62FA1"/>
    <w:rsid w:val="00A649A3"/>
    <w:rsid w:val="00A759D8"/>
    <w:rsid w:val="00A8491A"/>
    <w:rsid w:val="00A90485"/>
    <w:rsid w:val="00A91E08"/>
    <w:rsid w:val="00A920DC"/>
    <w:rsid w:val="00A95681"/>
    <w:rsid w:val="00A95D10"/>
    <w:rsid w:val="00A96A51"/>
    <w:rsid w:val="00A96EC0"/>
    <w:rsid w:val="00AA1206"/>
    <w:rsid w:val="00AA4634"/>
    <w:rsid w:val="00AA711C"/>
    <w:rsid w:val="00AB28C2"/>
    <w:rsid w:val="00AB4B45"/>
    <w:rsid w:val="00AB4D7A"/>
    <w:rsid w:val="00AC0C6E"/>
    <w:rsid w:val="00AC11D7"/>
    <w:rsid w:val="00AC25D1"/>
    <w:rsid w:val="00AC6788"/>
    <w:rsid w:val="00AD5C93"/>
    <w:rsid w:val="00AE4DEA"/>
    <w:rsid w:val="00AE781D"/>
    <w:rsid w:val="00AF0175"/>
    <w:rsid w:val="00AF06BD"/>
    <w:rsid w:val="00AF753A"/>
    <w:rsid w:val="00AF77B7"/>
    <w:rsid w:val="00B00439"/>
    <w:rsid w:val="00B00D51"/>
    <w:rsid w:val="00B0277C"/>
    <w:rsid w:val="00B02C9B"/>
    <w:rsid w:val="00B031FF"/>
    <w:rsid w:val="00B1610E"/>
    <w:rsid w:val="00B164F4"/>
    <w:rsid w:val="00B24BB4"/>
    <w:rsid w:val="00B268DF"/>
    <w:rsid w:val="00B27842"/>
    <w:rsid w:val="00B31339"/>
    <w:rsid w:val="00B365D7"/>
    <w:rsid w:val="00B45C5E"/>
    <w:rsid w:val="00B52351"/>
    <w:rsid w:val="00B55B70"/>
    <w:rsid w:val="00B616A3"/>
    <w:rsid w:val="00B62DA9"/>
    <w:rsid w:val="00B62DDC"/>
    <w:rsid w:val="00B63FB3"/>
    <w:rsid w:val="00B67931"/>
    <w:rsid w:val="00B679EE"/>
    <w:rsid w:val="00B72955"/>
    <w:rsid w:val="00B90231"/>
    <w:rsid w:val="00B97479"/>
    <w:rsid w:val="00BA1F2B"/>
    <w:rsid w:val="00BA6BC5"/>
    <w:rsid w:val="00BA7116"/>
    <w:rsid w:val="00BA7569"/>
    <w:rsid w:val="00BA7F0B"/>
    <w:rsid w:val="00BB1279"/>
    <w:rsid w:val="00BB1C7D"/>
    <w:rsid w:val="00BB37CF"/>
    <w:rsid w:val="00BE14E8"/>
    <w:rsid w:val="00BE24E3"/>
    <w:rsid w:val="00C00907"/>
    <w:rsid w:val="00C02B7B"/>
    <w:rsid w:val="00C02C4D"/>
    <w:rsid w:val="00C04B16"/>
    <w:rsid w:val="00C06719"/>
    <w:rsid w:val="00C132CA"/>
    <w:rsid w:val="00C17F5B"/>
    <w:rsid w:val="00C208ED"/>
    <w:rsid w:val="00C2621B"/>
    <w:rsid w:val="00C30F70"/>
    <w:rsid w:val="00C31064"/>
    <w:rsid w:val="00C333D0"/>
    <w:rsid w:val="00C4362D"/>
    <w:rsid w:val="00C45F3A"/>
    <w:rsid w:val="00C50B2A"/>
    <w:rsid w:val="00C52B0B"/>
    <w:rsid w:val="00C5651B"/>
    <w:rsid w:val="00C65078"/>
    <w:rsid w:val="00C8279D"/>
    <w:rsid w:val="00C83278"/>
    <w:rsid w:val="00C83F33"/>
    <w:rsid w:val="00C92508"/>
    <w:rsid w:val="00C96ECF"/>
    <w:rsid w:val="00C975A1"/>
    <w:rsid w:val="00CA040A"/>
    <w:rsid w:val="00CB025F"/>
    <w:rsid w:val="00CB25E1"/>
    <w:rsid w:val="00CC0DC0"/>
    <w:rsid w:val="00CC26D4"/>
    <w:rsid w:val="00CC3913"/>
    <w:rsid w:val="00CD3716"/>
    <w:rsid w:val="00CD3F8D"/>
    <w:rsid w:val="00CD69CC"/>
    <w:rsid w:val="00CE7969"/>
    <w:rsid w:val="00CF2CC1"/>
    <w:rsid w:val="00CF489F"/>
    <w:rsid w:val="00D00AA6"/>
    <w:rsid w:val="00D03EE0"/>
    <w:rsid w:val="00D05FBD"/>
    <w:rsid w:val="00D070EF"/>
    <w:rsid w:val="00D13A7F"/>
    <w:rsid w:val="00D14F0A"/>
    <w:rsid w:val="00D2477D"/>
    <w:rsid w:val="00D30BD8"/>
    <w:rsid w:val="00D31442"/>
    <w:rsid w:val="00D31548"/>
    <w:rsid w:val="00D422EB"/>
    <w:rsid w:val="00D43F41"/>
    <w:rsid w:val="00D45DFF"/>
    <w:rsid w:val="00D50377"/>
    <w:rsid w:val="00D57F78"/>
    <w:rsid w:val="00D60D78"/>
    <w:rsid w:val="00D61D65"/>
    <w:rsid w:val="00D73227"/>
    <w:rsid w:val="00D74AE5"/>
    <w:rsid w:val="00D84E10"/>
    <w:rsid w:val="00D90765"/>
    <w:rsid w:val="00D93EC1"/>
    <w:rsid w:val="00D97A62"/>
    <w:rsid w:val="00DA06A0"/>
    <w:rsid w:val="00DA09D7"/>
    <w:rsid w:val="00DA09DB"/>
    <w:rsid w:val="00DA50BB"/>
    <w:rsid w:val="00DB0672"/>
    <w:rsid w:val="00DB06F4"/>
    <w:rsid w:val="00DB08B3"/>
    <w:rsid w:val="00DB08DF"/>
    <w:rsid w:val="00DB0AC4"/>
    <w:rsid w:val="00DB7A73"/>
    <w:rsid w:val="00DB7D22"/>
    <w:rsid w:val="00DC3453"/>
    <w:rsid w:val="00DC70B6"/>
    <w:rsid w:val="00DC7B95"/>
    <w:rsid w:val="00DD1410"/>
    <w:rsid w:val="00DE3A92"/>
    <w:rsid w:val="00DE7762"/>
    <w:rsid w:val="00DF0C5E"/>
    <w:rsid w:val="00DF3862"/>
    <w:rsid w:val="00DF38E0"/>
    <w:rsid w:val="00DF3EF1"/>
    <w:rsid w:val="00DF4D7E"/>
    <w:rsid w:val="00DF6823"/>
    <w:rsid w:val="00DF6CFE"/>
    <w:rsid w:val="00E01184"/>
    <w:rsid w:val="00E02967"/>
    <w:rsid w:val="00E038C0"/>
    <w:rsid w:val="00E03BF1"/>
    <w:rsid w:val="00E0649E"/>
    <w:rsid w:val="00E125F4"/>
    <w:rsid w:val="00E162B6"/>
    <w:rsid w:val="00E2297B"/>
    <w:rsid w:val="00E356B7"/>
    <w:rsid w:val="00E436DD"/>
    <w:rsid w:val="00E53FD5"/>
    <w:rsid w:val="00E54670"/>
    <w:rsid w:val="00E5533A"/>
    <w:rsid w:val="00E553FE"/>
    <w:rsid w:val="00E60047"/>
    <w:rsid w:val="00E6101D"/>
    <w:rsid w:val="00E7557F"/>
    <w:rsid w:val="00E81554"/>
    <w:rsid w:val="00E82247"/>
    <w:rsid w:val="00E86A4C"/>
    <w:rsid w:val="00E87453"/>
    <w:rsid w:val="00E9660F"/>
    <w:rsid w:val="00EA654D"/>
    <w:rsid w:val="00EA71E5"/>
    <w:rsid w:val="00EB20ED"/>
    <w:rsid w:val="00EC2DCC"/>
    <w:rsid w:val="00EC4A04"/>
    <w:rsid w:val="00ED55D9"/>
    <w:rsid w:val="00ED7FBC"/>
    <w:rsid w:val="00EF0BF0"/>
    <w:rsid w:val="00EF7461"/>
    <w:rsid w:val="00F006C0"/>
    <w:rsid w:val="00F023AC"/>
    <w:rsid w:val="00F02BE1"/>
    <w:rsid w:val="00F03388"/>
    <w:rsid w:val="00F0502B"/>
    <w:rsid w:val="00F05EF9"/>
    <w:rsid w:val="00F0630A"/>
    <w:rsid w:val="00F06EEE"/>
    <w:rsid w:val="00F13B62"/>
    <w:rsid w:val="00F13D5E"/>
    <w:rsid w:val="00F21145"/>
    <w:rsid w:val="00F21257"/>
    <w:rsid w:val="00F315E7"/>
    <w:rsid w:val="00F31624"/>
    <w:rsid w:val="00F31D37"/>
    <w:rsid w:val="00F348AE"/>
    <w:rsid w:val="00F35983"/>
    <w:rsid w:val="00F36D73"/>
    <w:rsid w:val="00F41F49"/>
    <w:rsid w:val="00F43DEC"/>
    <w:rsid w:val="00F45BE8"/>
    <w:rsid w:val="00F46E71"/>
    <w:rsid w:val="00F644E2"/>
    <w:rsid w:val="00F66901"/>
    <w:rsid w:val="00F75079"/>
    <w:rsid w:val="00F81AC8"/>
    <w:rsid w:val="00F8453C"/>
    <w:rsid w:val="00F84F51"/>
    <w:rsid w:val="00F86778"/>
    <w:rsid w:val="00F9130C"/>
    <w:rsid w:val="00F91B35"/>
    <w:rsid w:val="00F9477E"/>
    <w:rsid w:val="00F96D07"/>
    <w:rsid w:val="00FA1CD6"/>
    <w:rsid w:val="00FA3EA5"/>
    <w:rsid w:val="00FB7661"/>
    <w:rsid w:val="00FB7F19"/>
    <w:rsid w:val="00FC4073"/>
    <w:rsid w:val="00FD27FA"/>
    <w:rsid w:val="00FD4328"/>
    <w:rsid w:val="00FD6054"/>
    <w:rsid w:val="00FD708E"/>
    <w:rsid w:val="00FE2563"/>
    <w:rsid w:val="00FE3162"/>
    <w:rsid w:val="00FE71C0"/>
    <w:rsid w:val="00FF631D"/>
    <w:rsid w:val="00FF6348"/>
    <w:rsid w:val="00FF6C8B"/>
    <w:rsid w:val="00FF71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C27DC"/>
  <w15:docId w15:val="{25DA7FDA-7BE7-4461-BB2F-CF1D9E9B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AC4"/>
    <w:rPr>
      <w:rFonts w:ascii="Arial" w:hAnsi="Arial"/>
      <w:lang w:eastAsia="en-US"/>
    </w:rPr>
  </w:style>
  <w:style w:type="paragraph" w:styleId="Heading1">
    <w:name w:val="heading 1"/>
    <w:basedOn w:val="Normal"/>
    <w:next w:val="Normal"/>
    <w:qFormat/>
    <w:rsid w:val="00395569"/>
    <w:pPr>
      <w:keepNext/>
      <w:ind w:right="122"/>
      <w:jc w:val="both"/>
      <w:outlineLvl w:val="0"/>
    </w:pPr>
    <w:rPr>
      <w:b/>
      <w:sz w:val="22"/>
      <w:lang w:eastAsia="pt-PT"/>
    </w:rPr>
  </w:style>
  <w:style w:type="paragraph" w:styleId="Heading2">
    <w:name w:val="heading 2"/>
    <w:basedOn w:val="Normal"/>
    <w:next w:val="Normal"/>
    <w:qFormat/>
    <w:rsid w:val="00395569"/>
    <w:pPr>
      <w:keepNext/>
      <w:ind w:left="1440" w:right="-980" w:hanging="1440"/>
      <w:outlineLvl w:val="1"/>
    </w:pPr>
    <w:rPr>
      <w:rFonts w:ascii="Times New Roman" w:hAnsi="Times New Roman"/>
      <w:b/>
      <w:sz w:val="26"/>
      <w:lang w:eastAsia="pt-PT"/>
    </w:rPr>
  </w:style>
  <w:style w:type="paragraph" w:styleId="Heading3">
    <w:name w:val="heading 3"/>
    <w:basedOn w:val="Normal"/>
    <w:next w:val="Normal"/>
    <w:qFormat/>
    <w:rsid w:val="008D6060"/>
    <w:pPr>
      <w:keepNext/>
      <w:spacing w:before="240" w:after="60"/>
      <w:outlineLvl w:val="2"/>
    </w:pPr>
    <w:rPr>
      <w:rFonts w:cs="Arial"/>
      <w:b/>
      <w:bCs/>
      <w:sz w:val="26"/>
      <w:szCs w:val="26"/>
    </w:rPr>
  </w:style>
  <w:style w:type="paragraph" w:styleId="Heading4">
    <w:name w:val="heading 4"/>
    <w:basedOn w:val="Normal"/>
    <w:next w:val="Normal"/>
    <w:qFormat/>
    <w:rsid w:val="00D74AE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3A"/>
    <w:pPr>
      <w:tabs>
        <w:tab w:val="center" w:pos="4320"/>
        <w:tab w:val="right" w:pos="8640"/>
      </w:tabs>
    </w:pPr>
  </w:style>
  <w:style w:type="paragraph" w:styleId="Footer">
    <w:name w:val="footer"/>
    <w:basedOn w:val="Normal"/>
    <w:link w:val="FooterChar"/>
    <w:rsid w:val="00E5533A"/>
    <w:pPr>
      <w:tabs>
        <w:tab w:val="center" w:pos="4320"/>
        <w:tab w:val="right" w:pos="8640"/>
      </w:tabs>
    </w:pPr>
  </w:style>
  <w:style w:type="paragraph" w:styleId="Caption">
    <w:name w:val="caption"/>
    <w:basedOn w:val="Normal"/>
    <w:next w:val="Normal"/>
    <w:qFormat/>
    <w:rsid w:val="00E5533A"/>
    <w:pPr>
      <w:tabs>
        <w:tab w:val="right" w:pos="8080"/>
      </w:tabs>
      <w:ind w:left="3969"/>
    </w:pPr>
    <w:rPr>
      <w:rFonts w:ascii="CopprplGoth Cn BT" w:hAnsi="CopprplGoth Cn BT"/>
      <w:sz w:val="24"/>
    </w:rPr>
  </w:style>
  <w:style w:type="paragraph" w:styleId="BodyText2">
    <w:name w:val="Body Text 2"/>
    <w:basedOn w:val="Normal"/>
    <w:rsid w:val="00E5533A"/>
    <w:pPr>
      <w:tabs>
        <w:tab w:val="right" w:pos="8080"/>
      </w:tabs>
      <w:ind w:left="3969"/>
    </w:pPr>
    <w:rPr>
      <w:rFonts w:ascii="CopprplGoth Cn BT" w:hAnsi="CopprplGoth Cn BT"/>
      <w:sz w:val="16"/>
    </w:rPr>
  </w:style>
  <w:style w:type="character" w:styleId="PageNumber">
    <w:name w:val="page number"/>
    <w:basedOn w:val="DefaultParagraphFont"/>
    <w:rsid w:val="00E5533A"/>
  </w:style>
  <w:style w:type="paragraph" w:styleId="DocumentMap">
    <w:name w:val="Document Map"/>
    <w:basedOn w:val="Normal"/>
    <w:semiHidden/>
    <w:rsid w:val="00E5533A"/>
    <w:pPr>
      <w:shd w:val="clear" w:color="auto" w:fill="000080"/>
    </w:pPr>
    <w:rPr>
      <w:rFonts w:ascii="Tahoma" w:hAnsi="Tahoma"/>
    </w:rPr>
  </w:style>
  <w:style w:type="paragraph" w:customStyle="1" w:styleId="Estilo1">
    <w:name w:val="Estilo1"/>
    <w:basedOn w:val="BodyText2"/>
    <w:rsid w:val="00E5533A"/>
    <w:pPr>
      <w:tabs>
        <w:tab w:val="clear" w:pos="8080"/>
        <w:tab w:val="right" w:pos="9072"/>
      </w:tabs>
      <w:ind w:left="0" w:firstLine="993"/>
    </w:pPr>
    <w:rPr>
      <w:caps/>
    </w:rPr>
  </w:style>
  <w:style w:type="character" w:styleId="Hyperlink">
    <w:name w:val="Hyperlink"/>
    <w:rsid w:val="00E5533A"/>
    <w:rPr>
      <w:color w:val="0000FF"/>
      <w:u w:val="single"/>
    </w:rPr>
  </w:style>
  <w:style w:type="paragraph" w:styleId="BalloonText">
    <w:name w:val="Balloon Text"/>
    <w:basedOn w:val="Normal"/>
    <w:semiHidden/>
    <w:rsid w:val="0039673B"/>
    <w:rPr>
      <w:rFonts w:ascii="Tahoma" w:hAnsi="Tahoma" w:cs="Tahoma"/>
      <w:sz w:val="16"/>
      <w:szCs w:val="16"/>
    </w:rPr>
  </w:style>
  <w:style w:type="paragraph" w:customStyle="1" w:styleId="Referncias">
    <w:name w:val="Referências"/>
    <w:basedOn w:val="Normal"/>
    <w:rsid w:val="0048018F"/>
    <w:pPr>
      <w:tabs>
        <w:tab w:val="left" w:pos="7655"/>
      </w:tabs>
      <w:ind w:left="6662"/>
    </w:pPr>
    <w:rPr>
      <w:sz w:val="24"/>
      <w:lang w:val="en-GB" w:eastAsia="pt-PT"/>
    </w:rPr>
  </w:style>
  <w:style w:type="paragraph" w:customStyle="1" w:styleId="Assunto">
    <w:name w:val="Assunto"/>
    <w:basedOn w:val="Normal"/>
    <w:rsid w:val="0048018F"/>
    <w:pPr>
      <w:spacing w:before="240"/>
      <w:ind w:left="1134" w:hanging="1134"/>
      <w:jc w:val="both"/>
    </w:pPr>
    <w:rPr>
      <w:sz w:val="24"/>
      <w:lang w:val="en-GB" w:eastAsia="pt-PT"/>
    </w:rPr>
  </w:style>
  <w:style w:type="paragraph" w:customStyle="1" w:styleId="Texto">
    <w:name w:val="Texto"/>
    <w:basedOn w:val="Normal"/>
    <w:rsid w:val="0048018F"/>
    <w:pPr>
      <w:spacing w:before="120" w:line="360" w:lineRule="auto"/>
      <w:jc w:val="both"/>
    </w:pPr>
    <w:rPr>
      <w:sz w:val="24"/>
      <w:lang w:val="en-GB" w:eastAsia="pt-PT"/>
    </w:rPr>
  </w:style>
  <w:style w:type="paragraph" w:styleId="BodyTextIndent">
    <w:name w:val="Body Text Indent"/>
    <w:basedOn w:val="Normal"/>
    <w:rsid w:val="00D74AE5"/>
    <w:pPr>
      <w:spacing w:after="120"/>
      <w:ind w:left="283"/>
    </w:pPr>
  </w:style>
  <w:style w:type="paragraph" w:styleId="BodyTextIndent2">
    <w:name w:val="Body Text Indent 2"/>
    <w:basedOn w:val="Normal"/>
    <w:rsid w:val="00E2297B"/>
    <w:pPr>
      <w:spacing w:after="120" w:line="480" w:lineRule="auto"/>
      <w:ind w:left="283"/>
    </w:pPr>
  </w:style>
  <w:style w:type="table" w:styleId="TableGrid">
    <w:name w:val="Table Grid"/>
    <w:basedOn w:val="TableNormal"/>
    <w:rsid w:val="00B9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A50BB"/>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next w:val="Normal"/>
    <w:rsid w:val="000D01AA"/>
    <w:pPr>
      <w:jc w:val="both"/>
    </w:pPr>
    <w:rPr>
      <w:sz w:val="22"/>
      <w:lang w:eastAsia="pt-PT"/>
    </w:rPr>
  </w:style>
  <w:style w:type="paragraph" w:customStyle="1" w:styleId="Time">
    <w:name w:val="Time"/>
    <w:basedOn w:val="Normal"/>
    <w:rsid w:val="007A2A54"/>
    <w:pPr>
      <w:widowControl w:val="0"/>
      <w:pBdr>
        <w:top w:val="single" w:sz="6" w:space="1" w:color="auto"/>
        <w:bottom w:val="single" w:sz="6" w:space="1" w:color="auto"/>
      </w:pBdr>
      <w:jc w:val="center"/>
    </w:pPr>
    <w:rPr>
      <w:rFonts w:ascii="Goudy Old Style ATT" w:hAnsi="Goudy Old Style ATT"/>
      <w:lang w:eastAsia="pt-PT"/>
    </w:rPr>
  </w:style>
  <w:style w:type="character" w:customStyle="1" w:styleId="FooterChar">
    <w:name w:val="Footer Char"/>
    <w:link w:val="Footer"/>
    <w:rsid w:val="007A2A54"/>
    <w:rPr>
      <w:rFonts w:ascii="Arial" w:hAnsi="Arial"/>
      <w:lang w:eastAsia="en-US"/>
    </w:rPr>
  </w:style>
  <w:style w:type="paragraph" w:customStyle="1" w:styleId="DSRGCabealho">
    <w:name w:val="DSRGCabeçalho"/>
    <w:basedOn w:val="Normal"/>
    <w:link w:val="DSRGCabealhoCarcter"/>
    <w:qFormat/>
    <w:rsid w:val="00B62DDC"/>
    <w:pPr>
      <w:jc w:val="center"/>
    </w:pPr>
    <w:rPr>
      <w:rFonts w:ascii="Tahoma" w:hAnsi="Tahoma" w:cs="Tahoma"/>
      <w:noProof/>
      <w:lang w:eastAsia="pt-PT"/>
    </w:rPr>
  </w:style>
  <w:style w:type="character" w:customStyle="1" w:styleId="DSRGCabealhoCarcter">
    <w:name w:val="DSRGCabeçalho Carácter"/>
    <w:link w:val="DSRGCabealho"/>
    <w:rsid w:val="00B62DDC"/>
    <w:rPr>
      <w:rFonts w:ascii="Tahoma" w:hAnsi="Tahoma" w:cs="Tahoma"/>
      <w:noProof/>
    </w:rPr>
  </w:style>
  <w:style w:type="character" w:customStyle="1" w:styleId="RodapCarcter">
    <w:name w:val="Rodapé Carácter"/>
    <w:rsid w:val="00B62DDC"/>
    <w:rPr>
      <w:rFonts w:ascii="Arial" w:hAnsi="Arial"/>
    </w:rPr>
  </w:style>
  <w:style w:type="paragraph" w:customStyle="1" w:styleId="DSRGBody">
    <w:name w:val="DSRGBody"/>
    <w:basedOn w:val="Normal"/>
    <w:link w:val="DSRGBodyChar"/>
    <w:qFormat/>
    <w:rsid w:val="00F43DEC"/>
    <w:pPr>
      <w:spacing w:after="240" w:line="360" w:lineRule="auto"/>
      <w:jc w:val="both"/>
    </w:pPr>
    <w:rPr>
      <w:rFonts w:ascii="Tahoma" w:hAnsi="Tahoma" w:cs="Tahoma"/>
      <w:sz w:val="22"/>
      <w:szCs w:val="22"/>
    </w:rPr>
  </w:style>
  <w:style w:type="character" w:customStyle="1" w:styleId="DSRGBodyChar">
    <w:name w:val="DSRGBody Char"/>
    <w:link w:val="DSRGBody"/>
    <w:rsid w:val="00F43DEC"/>
    <w:rPr>
      <w:rFonts w:ascii="Tahoma" w:hAnsi="Tahoma" w:cs="Tahoma"/>
      <w:sz w:val="22"/>
      <w:szCs w:val="22"/>
      <w:lang w:eastAsia="en-US"/>
    </w:rPr>
  </w:style>
  <w:style w:type="paragraph" w:customStyle="1" w:styleId="Default">
    <w:name w:val="Default"/>
    <w:rsid w:val="00AF06BD"/>
    <w:pPr>
      <w:autoSpaceDE w:val="0"/>
      <w:autoSpaceDN w:val="0"/>
      <w:adjustRightInd w:val="0"/>
    </w:pPr>
    <w:rPr>
      <w:rFonts w:ascii="Calibri" w:hAnsi="Calibri" w:cs="Calibri"/>
      <w:color w:val="000000"/>
      <w:sz w:val="24"/>
      <w:szCs w:val="24"/>
      <w:lang w:val="pt-BR"/>
    </w:rPr>
  </w:style>
  <w:style w:type="paragraph" w:styleId="ListParagraph">
    <w:name w:val="List Paragraph"/>
    <w:basedOn w:val="Normal"/>
    <w:uiPriority w:val="34"/>
    <w:qFormat/>
    <w:rsid w:val="00520681"/>
    <w:pPr>
      <w:ind w:left="720"/>
      <w:contextualSpacing/>
    </w:pPr>
  </w:style>
  <w:style w:type="character" w:styleId="PlaceholderText">
    <w:name w:val="Placeholder Text"/>
    <w:basedOn w:val="DefaultParagraphFont"/>
    <w:uiPriority w:val="99"/>
    <w:semiHidden/>
    <w:rsid w:val="00176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32353">
      <w:bodyDiv w:val="1"/>
      <w:marLeft w:val="0"/>
      <w:marRight w:val="0"/>
      <w:marTop w:val="0"/>
      <w:marBottom w:val="0"/>
      <w:divBdr>
        <w:top w:val="none" w:sz="0" w:space="0" w:color="auto"/>
        <w:left w:val="none" w:sz="0" w:space="0" w:color="auto"/>
        <w:bottom w:val="none" w:sz="0" w:space="0" w:color="auto"/>
        <w:right w:val="none" w:sz="0" w:space="0" w:color="auto"/>
      </w:divBdr>
    </w:div>
    <w:div w:id="254628387">
      <w:bodyDiv w:val="1"/>
      <w:marLeft w:val="0"/>
      <w:marRight w:val="0"/>
      <w:marTop w:val="0"/>
      <w:marBottom w:val="0"/>
      <w:divBdr>
        <w:top w:val="none" w:sz="0" w:space="0" w:color="auto"/>
        <w:left w:val="none" w:sz="0" w:space="0" w:color="auto"/>
        <w:bottom w:val="none" w:sz="0" w:space="0" w:color="auto"/>
        <w:right w:val="none" w:sz="0" w:space="0" w:color="auto"/>
      </w:divBdr>
    </w:div>
    <w:div w:id="359669729">
      <w:bodyDiv w:val="1"/>
      <w:marLeft w:val="0"/>
      <w:marRight w:val="0"/>
      <w:marTop w:val="0"/>
      <w:marBottom w:val="0"/>
      <w:divBdr>
        <w:top w:val="none" w:sz="0" w:space="0" w:color="auto"/>
        <w:left w:val="none" w:sz="0" w:space="0" w:color="auto"/>
        <w:bottom w:val="none" w:sz="0" w:space="0" w:color="auto"/>
        <w:right w:val="none" w:sz="0" w:space="0" w:color="auto"/>
      </w:divBdr>
    </w:div>
    <w:div w:id="633414210">
      <w:bodyDiv w:val="1"/>
      <w:marLeft w:val="0"/>
      <w:marRight w:val="0"/>
      <w:marTop w:val="0"/>
      <w:marBottom w:val="0"/>
      <w:divBdr>
        <w:top w:val="none" w:sz="0" w:space="0" w:color="auto"/>
        <w:left w:val="none" w:sz="0" w:space="0" w:color="auto"/>
        <w:bottom w:val="none" w:sz="0" w:space="0" w:color="auto"/>
        <w:right w:val="none" w:sz="0" w:space="0" w:color="auto"/>
      </w:divBdr>
    </w:div>
    <w:div w:id="1166482299">
      <w:bodyDiv w:val="1"/>
      <w:marLeft w:val="0"/>
      <w:marRight w:val="0"/>
      <w:marTop w:val="0"/>
      <w:marBottom w:val="0"/>
      <w:divBdr>
        <w:top w:val="none" w:sz="0" w:space="0" w:color="auto"/>
        <w:left w:val="none" w:sz="0" w:space="0" w:color="auto"/>
        <w:bottom w:val="none" w:sz="0" w:space="0" w:color="auto"/>
        <w:right w:val="none" w:sz="0" w:space="0" w:color="auto"/>
      </w:divBdr>
    </w:div>
    <w:div w:id="1179348033">
      <w:bodyDiv w:val="1"/>
      <w:marLeft w:val="0"/>
      <w:marRight w:val="0"/>
      <w:marTop w:val="0"/>
      <w:marBottom w:val="0"/>
      <w:divBdr>
        <w:top w:val="none" w:sz="0" w:space="0" w:color="auto"/>
        <w:left w:val="none" w:sz="0" w:space="0" w:color="auto"/>
        <w:bottom w:val="none" w:sz="0" w:space="0" w:color="auto"/>
        <w:right w:val="none" w:sz="0" w:space="0" w:color="auto"/>
      </w:divBdr>
    </w:div>
    <w:div w:id="1521776754">
      <w:bodyDiv w:val="1"/>
      <w:marLeft w:val="0"/>
      <w:marRight w:val="0"/>
      <w:marTop w:val="0"/>
      <w:marBottom w:val="0"/>
      <w:divBdr>
        <w:top w:val="none" w:sz="0" w:space="0" w:color="auto"/>
        <w:left w:val="none" w:sz="0" w:space="0" w:color="auto"/>
        <w:bottom w:val="none" w:sz="0" w:space="0" w:color="auto"/>
        <w:right w:val="none" w:sz="0" w:space="0" w:color="auto"/>
      </w:divBdr>
    </w:div>
    <w:div w:id="16417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D0038\Desktop\_Of&#237;ci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D3B75F29-00CA-451D-B41A-4860C4223FD2}"/>
      </w:docPartPr>
      <w:docPartBody>
        <w:p w:rsidR="003B03E4" w:rsidRDefault="00911831">
          <w:r w:rsidRPr="00E57167">
            <w:rPr>
              <w:rStyle w:val="PlaceholderText"/>
            </w:rPr>
            <w:t>Clique ou toque aqui para introduzir texto.</w:t>
          </w:r>
        </w:p>
      </w:docPartBody>
    </w:docPart>
    <w:docPart>
      <w:docPartPr>
        <w:name w:val="5A7CD35A62774769A384CE2EAC7C0200"/>
        <w:category>
          <w:name w:val="Geral"/>
          <w:gallery w:val="placeholder"/>
        </w:category>
        <w:types>
          <w:type w:val="bbPlcHdr"/>
        </w:types>
        <w:behaviors>
          <w:behavior w:val="content"/>
        </w:behaviors>
        <w:guid w:val="{3F4E14A8-7E93-4052-B998-976EB0B911C7}"/>
      </w:docPartPr>
      <w:docPartBody>
        <w:p w:rsidR="003B03E4" w:rsidRDefault="00911831" w:rsidP="00911831">
          <w:pPr>
            <w:pStyle w:val="5A7CD35A62774769A384CE2EAC7C0200"/>
          </w:pPr>
          <w:r w:rsidRPr="00E57167">
            <w:rPr>
              <w:rStyle w:val="PlaceholderText"/>
              <w:lang w:val="en"/>
            </w:rPr>
            <w:t>Click or tap here to enter text.</w:t>
          </w:r>
        </w:p>
      </w:docPartBody>
    </w:docPart>
    <w:docPart>
      <w:docPartPr>
        <w:name w:val="DefaultPlaceholder_-1854013437"/>
        <w:category>
          <w:name w:val="Geral"/>
          <w:gallery w:val="placeholder"/>
        </w:category>
        <w:types>
          <w:type w:val="bbPlcHdr"/>
        </w:types>
        <w:behaviors>
          <w:behavior w:val="content"/>
        </w:behaviors>
        <w:guid w:val="{6C329101-CF4B-4F74-828F-2FB4E655B18B}"/>
      </w:docPartPr>
      <w:docPartBody>
        <w:p w:rsidR="003B03E4" w:rsidRDefault="00911831">
          <w:r w:rsidRPr="00E57167">
            <w:rPr>
              <w:rStyle w:val="PlaceholderText"/>
            </w:rPr>
            <w:t>Clique ou toque para introduzir uma data.</w:t>
          </w:r>
        </w:p>
      </w:docPartBody>
    </w:docPart>
    <w:docPart>
      <w:docPartPr>
        <w:name w:val="379304B1A1E944688BCC9B2B2CB78E1A"/>
        <w:category>
          <w:name w:val="Geral"/>
          <w:gallery w:val="placeholder"/>
        </w:category>
        <w:types>
          <w:type w:val="bbPlcHdr"/>
        </w:types>
        <w:behaviors>
          <w:behavior w:val="content"/>
        </w:behaviors>
        <w:guid w:val="{78D86570-C8B1-45B6-AA12-F4FA393F8CD7}"/>
      </w:docPartPr>
      <w:docPartBody>
        <w:p w:rsidR="003B03E4" w:rsidRDefault="00911831" w:rsidP="00911831">
          <w:pPr>
            <w:pStyle w:val="379304B1A1E944688BCC9B2B2CB78E1A"/>
          </w:pPr>
          <w:r w:rsidRPr="00E57167">
            <w:rPr>
              <w:rStyle w:val="PlaceholderText"/>
            </w:rPr>
            <w:t>Clique ou toque para introduzir uma data.</w:t>
          </w:r>
        </w:p>
      </w:docPartBody>
    </w:docPart>
    <w:docPart>
      <w:docPartPr>
        <w:name w:val="78BE7B04FE064646AD5AB20502A8A527"/>
        <w:category>
          <w:name w:val="Geral"/>
          <w:gallery w:val="placeholder"/>
        </w:category>
        <w:types>
          <w:type w:val="bbPlcHdr"/>
        </w:types>
        <w:behaviors>
          <w:behavior w:val="content"/>
        </w:behaviors>
        <w:guid w:val="{D34FBDB2-5DD5-4EBF-9116-EFE9727E551C}"/>
      </w:docPartPr>
      <w:docPartBody>
        <w:p w:rsidR="003B03E4" w:rsidRDefault="00911831" w:rsidP="00911831">
          <w:pPr>
            <w:pStyle w:val="78BE7B04FE064646AD5AB20502A8A527"/>
          </w:pPr>
          <w:r w:rsidRPr="00E57167">
            <w:rPr>
              <w:rStyle w:val="PlaceholderText"/>
            </w:rPr>
            <w:t>Clique ou toque para introduzir uma data.</w:t>
          </w:r>
        </w:p>
      </w:docPartBody>
    </w:docPart>
    <w:docPart>
      <w:docPartPr>
        <w:name w:val="DefaultPlaceholder_-1854013438"/>
        <w:category>
          <w:name w:val="Geral"/>
          <w:gallery w:val="placeholder"/>
        </w:category>
        <w:types>
          <w:type w:val="bbPlcHdr"/>
        </w:types>
        <w:behaviors>
          <w:behavior w:val="content"/>
        </w:behaviors>
        <w:guid w:val="{3B059B66-2227-42B5-8644-40FE9F47C8B2}"/>
      </w:docPartPr>
      <w:docPartBody>
        <w:p w:rsidR="003B03E4" w:rsidRDefault="00911831">
          <w:r w:rsidRPr="00E57167">
            <w:rPr>
              <w:rStyle w:val="PlaceholderText"/>
            </w:rPr>
            <w:t>Escolha um item.</w:t>
          </w:r>
        </w:p>
      </w:docPartBody>
    </w:docPart>
    <w:docPart>
      <w:docPartPr>
        <w:name w:val="43481746AD5645C6884C265D16DF3DD3"/>
        <w:category>
          <w:name w:val="Geral"/>
          <w:gallery w:val="placeholder"/>
        </w:category>
        <w:types>
          <w:type w:val="bbPlcHdr"/>
        </w:types>
        <w:behaviors>
          <w:behavior w:val="content"/>
        </w:behaviors>
        <w:guid w:val="{D51924F8-156D-4ECB-B2B3-4F7E31C0B574}"/>
      </w:docPartPr>
      <w:docPartBody>
        <w:p w:rsidR="003B03E4" w:rsidRDefault="00911831" w:rsidP="00911831">
          <w:pPr>
            <w:pStyle w:val="43481746AD5645C6884C265D16DF3DD3"/>
          </w:pPr>
          <w:r w:rsidRPr="00730A47">
            <w:rPr>
              <w:rStyle w:val="PlaceholderText"/>
              <w:lang w:val="en"/>
            </w:rPr>
            <w:t>Choose an item.</w:t>
          </w:r>
        </w:p>
      </w:docPartBody>
    </w:docPart>
    <w:docPart>
      <w:docPartPr>
        <w:name w:val="55BD39F1208A42EBBB162A15E282699E"/>
        <w:category>
          <w:name w:val="Geral"/>
          <w:gallery w:val="placeholder"/>
        </w:category>
        <w:types>
          <w:type w:val="bbPlcHdr"/>
        </w:types>
        <w:behaviors>
          <w:behavior w:val="content"/>
        </w:behaviors>
        <w:guid w:val="{C4561F3C-C718-4D40-A8CB-3DEC0B1260E8}"/>
      </w:docPartPr>
      <w:docPartBody>
        <w:p w:rsidR="003B03E4" w:rsidRDefault="00911831" w:rsidP="00911831">
          <w:pPr>
            <w:pStyle w:val="55BD39F1208A42EBBB162A15E282699E"/>
          </w:pPr>
          <w:r w:rsidRPr="00E57167">
            <w:rPr>
              <w:rStyle w:val="PlaceholderText"/>
              <w:lang w:val="en"/>
            </w:rPr>
            <w:t>Choose an item.</w:t>
          </w:r>
        </w:p>
      </w:docPartBody>
    </w:docPart>
    <w:docPart>
      <w:docPartPr>
        <w:name w:val="0485E914320546629E404847F860F8A2"/>
        <w:category>
          <w:name w:val="Geral"/>
          <w:gallery w:val="placeholder"/>
        </w:category>
        <w:types>
          <w:type w:val="bbPlcHdr"/>
        </w:types>
        <w:behaviors>
          <w:behavior w:val="content"/>
        </w:behaviors>
        <w:guid w:val="{D4BE252C-128A-4ADA-A37A-D379BBE04772}"/>
      </w:docPartPr>
      <w:docPartBody>
        <w:p w:rsidR="003B03E4" w:rsidRDefault="00911831" w:rsidP="00911831">
          <w:pPr>
            <w:pStyle w:val="0485E914320546629E404847F860F8A2"/>
          </w:pPr>
          <w:r w:rsidRPr="00E57167">
            <w:rPr>
              <w:rStyle w:val="PlaceholderText"/>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rplGoth Cn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udy Old Style ATT">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31"/>
    <w:rsid w:val="003B03E4"/>
    <w:rsid w:val="00783FA5"/>
    <w:rsid w:val="00911831"/>
    <w:rsid w:val="00D746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831"/>
    <w:rPr>
      <w:color w:val="808080"/>
    </w:rPr>
  </w:style>
  <w:style w:type="paragraph" w:customStyle="1" w:styleId="5A7CD35A62774769A384CE2EAC7C0200">
    <w:name w:val="5A7CD35A62774769A384CE2EAC7C0200"/>
    <w:rsid w:val="00911831"/>
  </w:style>
  <w:style w:type="paragraph" w:customStyle="1" w:styleId="6BDDC9CC0B804FCE806425A92DB98C3E">
    <w:name w:val="6BDDC9CC0B804FCE806425A92DB98C3E"/>
    <w:rsid w:val="00911831"/>
  </w:style>
  <w:style w:type="paragraph" w:customStyle="1" w:styleId="379304B1A1E944688BCC9B2B2CB78E1A">
    <w:name w:val="379304B1A1E944688BCC9B2B2CB78E1A"/>
    <w:rsid w:val="00911831"/>
  </w:style>
  <w:style w:type="paragraph" w:customStyle="1" w:styleId="249D55CE61444CB4B10CBE9BC68FCD5E">
    <w:name w:val="249D55CE61444CB4B10CBE9BC68FCD5E"/>
    <w:rsid w:val="00911831"/>
  </w:style>
  <w:style w:type="paragraph" w:customStyle="1" w:styleId="78BE7B04FE064646AD5AB20502A8A527">
    <w:name w:val="78BE7B04FE064646AD5AB20502A8A527"/>
    <w:rsid w:val="00911831"/>
  </w:style>
  <w:style w:type="paragraph" w:customStyle="1" w:styleId="76B418BC2F524179BE706A328B4AFB0E">
    <w:name w:val="76B418BC2F524179BE706A328B4AFB0E"/>
    <w:rsid w:val="00911831"/>
  </w:style>
  <w:style w:type="paragraph" w:customStyle="1" w:styleId="98C64E0F64BB4B05BC4C030810905A60">
    <w:name w:val="98C64E0F64BB4B05BC4C030810905A60"/>
    <w:rsid w:val="00911831"/>
  </w:style>
  <w:style w:type="paragraph" w:customStyle="1" w:styleId="43481746AD5645C6884C265D16DF3DD3">
    <w:name w:val="43481746AD5645C6884C265D16DF3DD3"/>
    <w:rsid w:val="00911831"/>
  </w:style>
  <w:style w:type="paragraph" w:customStyle="1" w:styleId="55BD39F1208A42EBBB162A15E282699E">
    <w:name w:val="55BD39F1208A42EBBB162A15E282699E"/>
    <w:rsid w:val="00911831"/>
  </w:style>
  <w:style w:type="paragraph" w:customStyle="1" w:styleId="0485E914320546629E404847F860F8A2">
    <w:name w:val="0485E914320546629E404847F860F8A2"/>
    <w:rsid w:val="00911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Props1.xml><?xml version="1.0" encoding="utf-8"?>
<ds:datastoreItem xmlns:ds="http://schemas.openxmlformats.org/officeDocument/2006/customXml" ds:itemID="{012E5201-F018-4EA6-8658-3449B1E92EE5}">
  <ds:schemaRefs/>
</ds:datastoreItem>
</file>

<file path=docProps/app.xml><?xml version="1.0" encoding="utf-8"?>
<Properties xmlns="http://schemas.openxmlformats.org/officeDocument/2006/extended-properties" xmlns:vt="http://schemas.openxmlformats.org/officeDocument/2006/docPropsVTypes">
  <Template>_Ofício.dotm</Template>
  <TotalTime>0</TotalTime>
  <Pages>2</Pages>
  <Words>888</Words>
  <Characters>4798</Characters>
  <Application>Microsoft Office Word</Application>
  <DocSecurity>8</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vt:lpstr>
      <vt:lpstr>Oficio</vt:lpstr>
    </vt:vector>
  </TitlesOfParts>
  <Company>Hewlett-Packard Company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creator>José Carvalho, Dr</dc:creator>
  <cp:lastModifiedBy>Maria José Costa</cp:lastModifiedBy>
  <cp:revision>2</cp:revision>
  <cp:lastPrinted>2020-05-20T13:22:00Z</cp:lastPrinted>
  <dcterms:created xsi:type="dcterms:W3CDTF">2020-07-14T15:10:00Z</dcterms:created>
  <dcterms:modified xsi:type="dcterms:W3CDTF">2020-07-14T15:10:00Z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d">
    <vt:bool>false</vt:bool>
  </property>
  <property fmtid="{D5CDD505-2E9C-101B-9397-08002B2CF9AE}" pid="3" name="Circulation">
    <vt:lpwstr>Internal</vt:lpwstr>
  </property>
  <property fmtid="{D5CDD505-2E9C-101B-9397-08002B2CF9AE}" pid="4" name="file">
    <vt:lpwstr>empty</vt:lpwstr>
  </property>
  <property fmtid="{D5CDD505-2E9C-101B-9397-08002B2CF9AE}" pid="5" name="type">
    <vt:lpwstr>field</vt:lpwstr>
  </property>
  <property fmtid="{D5CDD505-2E9C-101B-9397-08002B2CF9AE}" pid="6" name="refdoc">
    <vt:lpwstr> </vt:lpwstr>
  </property>
  <property fmtid="{D5CDD505-2E9C-101B-9397-08002B2CF9AE}" pid="7" name="Client">
    <vt:lpwstr>Internal</vt:lpwstr>
  </property>
  <property fmtid="{D5CDD505-2E9C-101B-9397-08002B2CF9AE}" pid="8" name="_e-doclink_Template">
    <vt:lpwstr>1</vt:lpwstr>
  </property>
  <property fmtid="{D5CDD505-2E9C-101B-9397-08002B2CF9AE}" pid="9" name="_e-doclink_EntitiesEnabled">
    <vt:lpwstr>true</vt:lpwstr>
  </property>
  <property fmtid="{D5CDD505-2E9C-101B-9397-08002B2CF9AE}" pid="10" name="_e-doclink_AutoSave">
    <vt:lpwstr>true</vt:lpwstr>
  </property>
  <property fmtid="{D5CDD505-2E9C-101B-9397-08002B2CF9AE}" pid="11" name="e-doclink">
    <vt:lpwstr/>
  </property>
  <property fmtid="{D5CDD505-2E9C-101B-9397-08002B2CF9AE}" pid="12" name="_e-doclink_DocumentState">
    <vt:lpwstr/>
  </property>
</Properties>
</file>